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98F15" w14:textId="34FE8506" w:rsidR="00D13A8D" w:rsidRPr="001D6E6C" w:rsidRDefault="001B17A4" w:rsidP="00B273DE">
      <w:pPr>
        <w:shd w:val="clear" w:color="auto" w:fill="FFFFFF" w:themeFill="background1"/>
        <w:tabs>
          <w:tab w:val="left" w:pos="1335"/>
          <w:tab w:val="left" w:pos="1575"/>
          <w:tab w:val="left" w:pos="2190"/>
          <w:tab w:val="left" w:pos="2445"/>
          <w:tab w:val="center" w:pos="6012"/>
        </w:tabs>
        <w:ind w:left="360"/>
        <w:jc w:val="center"/>
        <w:rPr>
          <w:rFonts w:ascii="Open Sans" w:hAnsi="Open Sans" w:cs="Open Sans"/>
          <w:b/>
          <w:color w:val="E66C7D" w:themeColor="accent3"/>
          <w:sz w:val="56"/>
          <w:szCs w:val="56"/>
          <w:u w:val="double"/>
        </w:rPr>
      </w:pPr>
      <w:r w:rsidRPr="001D6E6C">
        <w:rPr>
          <w:rFonts w:ascii="Open Sans" w:hAnsi="Open Sans" w:cs="Open Sans"/>
          <w:b/>
          <w:noProof/>
          <w:color w:val="E66C7D" w:themeColor="accent3"/>
          <w:sz w:val="56"/>
          <w:szCs w:val="56"/>
          <w:u w:val="double"/>
        </w:rPr>
        <w:drawing>
          <wp:anchor distT="0" distB="0" distL="114300" distR="114300" simplePos="0" relativeHeight="251686912" behindDoc="1" locked="0" layoutInCell="1" allowOverlap="1" wp14:anchorId="4640874A" wp14:editId="34524F81">
            <wp:simplePos x="0" y="0"/>
            <wp:positionH relativeFrom="margin">
              <wp:posOffset>-7612380</wp:posOffset>
            </wp:positionH>
            <wp:positionV relativeFrom="paragraph">
              <wp:posOffset>864870</wp:posOffset>
            </wp:positionV>
            <wp:extent cx="4876800" cy="10947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36" w:rsidRPr="001D6E6C">
        <w:rPr>
          <w:rFonts w:ascii="Open Sans" w:hAnsi="Open Sans" w:cs="Open Sans"/>
          <w:b/>
          <w:noProof/>
          <w:color w:val="E66C7D" w:themeColor="accent3"/>
          <w:sz w:val="56"/>
          <w:szCs w:val="56"/>
          <w:u w:val="double"/>
        </w:rPr>
        <w:drawing>
          <wp:anchor distT="0" distB="0" distL="114300" distR="114300" simplePos="0" relativeHeight="251676672" behindDoc="1" locked="0" layoutInCell="1" allowOverlap="1" wp14:anchorId="08B55884" wp14:editId="30117DEC">
            <wp:simplePos x="0" y="0"/>
            <wp:positionH relativeFrom="page">
              <wp:posOffset>8820150</wp:posOffset>
            </wp:positionH>
            <wp:positionV relativeFrom="paragraph">
              <wp:posOffset>-201930</wp:posOffset>
            </wp:positionV>
            <wp:extent cx="2705100" cy="2299781"/>
            <wp:effectExtent l="171450" t="171450" r="171450" b="1962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kisspng-triangle-banner-festive-banners-colored-triangle-5a9c9b6d8d8af6.92793763152021284557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99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6C" w:rsidRPr="001D6E6C">
        <w:rPr>
          <w:rFonts w:ascii="Open Sans" w:hAnsi="Open Sans" w:cs="Open Sans"/>
          <w:b/>
          <w:noProof/>
          <w:color w:val="E66C7D" w:themeColor="accent3"/>
          <w:sz w:val="56"/>
          <w:szCs w:val="56"/>
          <w:u w:val="double"/>
        </w:rPr>
        <w:t>APRIL</w:t>
      </w:r>
      <w:r w:rsidR="002B4FA3" w:rsidRPr="001D6E6C">
        <w:rPr>
          <w:rFonts w:ascii="Open Sans" w:hAnsi="Open Sans" w:cs="Open Sans"/>
          <w:b/>
          <w:noProof/>
          <w:color w:val="E66C7D" w:themeColor="accent3"/>
          <w:sz w:val="56"/>
          <w:szCs w:val="56"/>
          <w:u w:val="double"/>
        </w:rPr>
        <w:t xml:space="preserve"> 2024</w:t>
      </w:r>
    </w:p>
    <w:tbl>
      <w:tblPr>
        <w:tblStyle w:val="Calendar-Accent1"/>
        <w:tblpPr w:leftFromText="180" w:rightFromText="180" w:vertAnchor="text" w:horzAnchor="margin" w:tblpX="80" w:tblpY="407"/>
        <w:tblOverlap w:val="never"/>
        <w:tblW w:w="4987" w:type="pct"/>
        <w:tblBorders>
          <w:top w:val="single" w:sz="8" w:space="0" w:color="672020" w:themeColor="accent6" w:themeShade="80"/>
          <w:left w:val="single" w:sz="8" w:space="0" w:color="672020" w:themeColor="accent6" w:themeShade="80"/>
          <w:bottom w:val="single" w:sz="8" w:space="0" w:color="672020" w:themeColor="accent6" w:themeShade="80"/>
          <w:right w:val="single" w:sz="8" w:space="0" w:color="672020" w:themeColor="accent6" w:themeShade="80"/>
          <w:insideH w:val="single" w:sz="8" w:space="0" w:color="672020" w:themeColor="accent6" w:themeShade="80"/>
          <w:insideV w:val="single" w:sz="8" w:space="0" w:color="672020" w:themeColor="accent6" w:themeShade="80"/>
        </w:tblBorders>
        <w:tblLayout w:type="fixed"/>
        <w:tblLook w:val="04A0" w:firstRow="1" w:lastRow="0" w:firstColumn="1" w:lastColumn="0" w:noHBand="0" w:noVBand="1"/>
        <w:tblCaption w:val="Layout table"/>
      </w:tblPr>
      <w:tblGrid>
        <w:gridCol w:w="1232"/>
        <w:gridCol w:w="1611"/>
        <w:gridCol w:w="2079"/>
        <w:gridCol w:w="1759"/>
        <w:gridCol w:w="1680"/>
        <w:gridCol w:w="1871"/>
        <w:gridCol w:w="1372"/>
      </w:tblGrid>
      <w:tr w:rsidR="0017240E" w:rsidRPr="008029F1" w14:paraId="1764EC53" w14:textId="77777777" w:rsidTr="000B6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5C4CA" w:themeFill="accent3" w:themeFillTint="66"/>
          </w:tcPr>
          <w:p w14:paraId="1372E2D0" w14:textId="52BFB58D" w:rsidR="00FA19D6" w:rsidRPr="000B60E7" w:rsidRDefault="00EB1E7C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bookmarkStart w:id="0" w:name="_Calendar"/>
            <w:bookmarkEnd w:id="0"/>
            <w:r w:rsidRPr="00EB1E7C">
              <w:rPr>
                <w:rFonts w:ascii="Open Sans" w:hAnsi="Open Sans" w:cs="Open Sans"/>
                <w:noProof/>
                <w:color w:val="auto"/>
                <w:highlight w:val="black"/>
              </w:rPr>
              <w:drawing>
                <wp:anchor distT="0" distB="0" distL="114300" distR="114300" simplePos="0" relativeHeight="251693056" behindDoc="1" locked="0" layoutInCell="1" allowOverlap="1" wp14:anchorId="2B4F4E2D" wp14:editId="51333C7E">
                  <wp:simplePos x="0" y="0"/>
                  <wp:positionH relativeFrom="column">
                    <wp:posOffset>-311150</wp:posOffset>
                  </wp:positionH>
                  <wp:positionV relativeFrom="paragraph">
                    <wp:posOffset>281305</wp:posOffset>
                  </wp:positionV>
                  <wp:extent cx="1609725" cy="1609725"/>
                  <wp:effectExtent l="0" t="0" r="9525" b="9525"/>
                  <wp:wrapNone/>
                  <wp:docPr id="646421416" name="Picture 3" descr="April Fools Day Vector Hd Images, April Fools Day Transparent Background,  April Fools, April Fools Day Transparent, April Fools Day PNG Image For 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ril Fools Day Vector Hd Images, April Fools Day Transparent Background,  April Fools, April Fools Day Transparent, April Fools Day PNG Image For 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1EB" w:rsidRPr="000B60E7">
              <w:rPr>
                <w:rFonts w:ascii="Open Sans" w:hAnsi="Open Sans" w:cs="Open Sans"/>
                <w:b/>
                <w:color w:val="auto"/>
              </w:rPr>
              <w:t>Sun.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5C4CA" w:themeFill="accent3" w:themeFillTint="66"/>
          </w:tcPr>
          <w:p w14:paraId="3973F24C" w14:textId="26F6524A" w:rsidR="00FA19D6" w:rsidRPr="000B60E7" w:rsidRDefault="00B831EB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Mon.</w:t>
            </w:r>
          </w:p>
        </w:tc>
        <w:tc>
          <w:tcPr>
            <w:tcW w:w="8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5C4CA" w:themeFill="accent3" w:themeFillTint="66"/>
          </w:tcPr>
          <w:p w14:paraId="302311F2" w14:textId="3CBCAD05" w:rsidR="00FA19D6" w:rsidRPr="000B60E7" w:rsidRDefault="00B831EB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Tue.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5C4CA" w:themeFill="accent3" w:themeFillTint="66"/>
          </w:tcPr>
          <w:p w14:paraId="4C743D91" w14:textId="7FF3E9A3" w:rsidR="00FA19D6" w:rsidRPr="000B60E7" w:rsidRDefault="00B831EB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Wed.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5C4CA" w:themeFill="accent3" w:themeFillTint="66"/>
          </w:tcPr>
          <w:p w14:paraId="226AB68C" w14:textId="0D3E1942" w:rsidR="00FA19D6" w:rsidRPr="000B60E7" w:rsidRDefault="00B831EB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Thu.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5C4CA" w:themeFill="accent3" w:themeFillTint="66"/>
          </w:tcPr>
          <w:p w14:paraId="72E9EEA6" w14:textId="77777777" w:rsidR="00FA19D6" w:rsidRPr="000B60E7" w:rsidRDefault="00B831EB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Fri.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C4CA" w:themeFill="accent3" w:themeFillTint="66"/>
          </w:tcPr>
          <w:p w14:paraId="137555B0" w14:textId="47BEA625" w:rsidR="00FA19D6" w:rsidRPr="000B60E7" w:rsidRDefault="00B831EB" w:rsidP="001E7D9A">
            <w:pPr>
              <w:pStyle w:val="Days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Sat.</w:t>
            </w:r>
          </w:p>
        </w:tc>
      </w:tr>
      <w:tr w:rsidR="00611988" w:rsidRPr="008029F1" w14:paraId="5D42A8C4" w14:textId="77777777" w:rsidTr="00C5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8"/>
        </w:trPr>
        <w:tc>
          <w:tcPr>
            <w:tcW w:w="531" w:type="pct"/>
            <w:tcBorders>
              <w:top w:val="single" w:sz="12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5CAE626" w14:textId="14791135" w:rsidR="00FA19D6" w:rsidRPr="008029F1" w:rsidRDefault="00B831EB" w:rsidP="008029F1">
            <w:pPr>
              <w:pStyle w:val="Dates"/>
              <w:spacing w:before="0"/>
              <w:rPr>
                <w:rFonts w:cstheme="minorHAnsi"/>
                <w:color w:val="C64847" w:themeColor="accent6"/>
                <w:highlight w:val="black"/>
              </w:rPr>
            </w:pPr>
            <w:r w:rsidRPr="008029F1">
              <w:rPr>
                <w:rFonts w:cstheme="minorHAnsi"/>
                <w:color w:val="C64847" w:themeColor="accent6"/>
                <w:highlight w:val="black"/>
              </w:rPr>
              <w:fldChar w:fldCharType="begin"/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instrText xml:space="preserve"> IF </w:instrText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fldChar w:fldCharType="begin"/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instrText xml:space="preserve"> DocVariable MonthStart \@ dddd </w:instrText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fldChar w:fldCharType="separate"/>
            </w:r>
            <w:r w:rsidR="00A622C2" w:rsidRPr="008029F1">
              <w:rPr>
                <w:rFonts w:cstheme="minorHAnsi"/>
                <w:color w:val="C64847" w:themeColor="accent6"/>
                <w:highlight w:val="black"/>
              </w:rPr>
              <w:instrText>Monday</w:instrText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fldChar w:fldCharType="end"/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instrText xml:space="preserve"> = “Sunday" 1 ""</w:instrText>
            </w:r>
            <w:r w:rsidRPr="008029F1">
              <w:rPr>
                <w:rFonts w:cstheme="minorHAnsi"/>
                <w:color w:val="C64847" w:themeColor="accent6"/>
                <w:highlight w:val="black"/>
              </w:rPr>
              <w:fldChar w:fldCharType="end"/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auto"/>
          </w:tcPr>
          <w:p w14:paraId="23EC09E9" w14:textId="0F563D6F" w:rsidR="00E5119E" w:rsidRPr="000B60E7" w:rsidRDefault="001A021F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1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144FBC6" w14:textId="12A0151C" w:rsidR="00FA19D6" w:rsidRPr="000B60E7" w:rsidRDefault="001A021F" w:rsidP="00A06BC6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2</w:t>
            </w:r>
          </w:p>
          <w:p w14:paraId="3E7BA363" w14:textId="77777777" w:rsidR="00FE28C3" w:rsidRPr="000B60E7" w:rsidRDefault="00FE28C3" w:rsidP="00FE28C3">
            <w:pPr>
              <w:pStyle w:val="Dates"/>
              <w:spacing w:before="0"/>
              <w:jc w:val="center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2837D93E" w14:textId="77777777" w:rsidR="00FE28C3" w:rsidRPr="000B60E7" w:rsidRDefault="00FE28C3" w:rsidP="00FE28C3">
            <w:pPr>
              <w:pStyle w:val="Dates"/>
              <w:spacing w:before="0"/>
              <w:jc w:val="center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0195F5EB" w14:textId="77777777" w:rsidR="00FE28C3" w:rsidRPr="000B60E7" w:rsidRDefault="00FE28C3" w:rsidP="00FE28C3">
            <w:pPr>
              <w:pStyle w:val="Dates"/>
              <w:spacing w:before="0"/>
              <w:jc w:val="center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107FC67" w14:textId="02DB2022" w:rsidR="00FA19D6" w:rsidRPr="000B60E7" w:rsidRDefault="001A021F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3</w:t>
            </w:r>
          </w:p>
          <w:p w14:paraId="5A6AF8EC" w14:textId="77777777" w:rsidR="00DF4144" w:rsidRPr="000B60E7" w:rsidRDefault="00DF4144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</w:p>
          <w:p w14:paraId="54DC64B4" w14:textId="77777777" w:rsidR="00DF4144" w:rsidRPr="000B60E7" w:rsidRDefault="00DF4144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610279B" w14:textId="47BEB796" w:rsidR="001A200D" w:rsidRPr="000B60E7" w:rsidRDefault="001A021F" w:rsidP="00683522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4</w:t>
            </w:r>
          </w:p>
        </w:tc>
        <w:tc>
          <w:tcPr>
            <w:tcW w:w="806" w:type="pct"/>
            <w:tcBorders>
              <w:top w:val="single" w:sz="12" w:space="0" w:color="auto"/>
              <w:left w:val="single" w:sz="4" w:space="0" w:color="002060"/>
              <w:right w:val="single" w:sz="4" w:space="0" w:color="002060"/>
            </w:tcBorders>
          </w:tcPr>
          <w:p w14:paraId="54CC3375" w14:textId="5EE30686" w:rsidR="00FA19D6" w:rsidRPr="000B60E7" w:rsidRDefault="001A021F" w:rsidP="00F00F77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5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8DEFAA7" w14:textId="5B2B9A3E" w:rsidR="00FA19D6" w:rsidRPr="000B60E7" w:rsidRDefault="001A021F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6</w:t>
            </w:r>
          </w:p>
        </w:tc>
      </w:tr>
      <w:tr w:rsidR="00C56BBD" w:rsidRPr="008029F1" w14:paraId="1B161FFD" w14:textId="77777777" w:rsidTr="00C5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20"/>
        </w:trPr>
        <w:tc>
          <w:tcPr>
            <w:tcW w:w="531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15147B6" w14:textId="4EE74DC3" w:rsidR="008102FD" w:rsidRPr="00130D17" w:rsidRDefault="008102FD" w:rsidP="008102FD">
            <w:pPr>
              <w:jc w:val="center"/>
              <w:rPr>
                <w:rFonts w:ascii="Open Sans" w:hAnsi="Open Sans" w:cs="Open Sans"/>
                <w:color w:val="auto"/>
                <w:highlight w:val="black"/>
              </w:rPr>
            </w:pPr>
          </w:p>
        </w:tc>
        <w:tc>
          <w:tcPr>
            <w:tcW w:w="694" w:type="pct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E9100ED" w14:textId="4CE06094" w:rsidR="001A021F" w:rsidRPr="001D45CC" w:rsidRDefault="001A021F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065E4192" w14:textId="1D09D05D" w:rsidR="001A021F" w:rsidRPr="001D45CC" w:rsidRDefault="001A021F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449B6761" w14:textId="403DE997" w:rsidR="001D45CC" w:rsidRPr="001D45CC" w:rsidRDefault="001D45CC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2BACF40E" w14:textId="568EF009" w:rsidR="001A021F" w:rsidRPr="001D45CC" w:rsidRDefault="001A021F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1:00</w:t>
            </w:r>
          </w:p>
          <w:p w14:paraId="0638E929" w14:textId="77777777" w:rsidR="00677E80" w:rsidRPr="00130D17" w:rsidRDefault="00677E80" w:rsidP="00C91640">
            <w:pPr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89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2A8A205" w14:textId="5BEFAFDC" w:rsidR="009C2021" w:rsidRPr="001D45CC" w:rsidRDefault="009C2021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5A5C83C4" w14:textId="3BBFE501" w:rsidR="009C2021" w:rsidRPr="001D45CC" w:rsidRDefault="009C2021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Chair Exercises 12:00</w:t>
            </w:r>
          </w:p>
          <w:p w14:paraId="2A37C9E6" w14:textId="215E9520" w:rsidR="009C2021" w:rsidRPr="001D45CC" w:rsidRDefault="009C2021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39495246" w14:textId="7E843F2D" w:rsidR="009C2021" w:rsidRPr="001D45CC" w:rsidRDefault="009C2021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Courtyard Games 1:00</w:t>
            </w:r>
          </w:p>
          <w:p w14:paraId="4CE6197A" w14:textId="40F17152" w:rsidR="009C2021" w:rsidRPr="00941E45" w:rsidRDefault="009C2021" w:rsidP="009C2021">
            <w:pPr>
              <w:pStyle w:val="Heading1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326C3330" w14:textId="41FB4329" w:rsidR="009C2021" w:rsidRPr="00323C86" w:rsidRDefault="009C2021" w:rsidP="009C2021">
            <w:pPr>
              <w:spacing w:before="40" w:after="40"/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>Five Below</w:t>
            </w:r>
          </w:p>
          <w:p w14:paraId="7BF4986B" w14:textId="77777777" w:rsidR="009C2021" w:rsidRPr="00323C86" w:rsidRDefault="009C2021" w:rsidP="009C2021">
            <w:pPr>
              <w:spacing w:before="40" w:after="40"/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 Community Outing</w:t>
            </w:r>
          </w:p>
          <w:p w14:paraId="50558DC7" w14:textId="77777777" w:rsidR="005B104B" w:rsidRDefault="005B104B" w:rsidP="00FE28C3">
            <w:pPr>
              <w:pStyle w:val="Heading1"/>
              <w:rPr>
                <w:rFonts w:ascii="Open Sans" w:hAnsi="Open Sans" w:cs="Open Sans"/>
                <w:color w:val="auto"/>
              </w:rPr>
            </w:pPr>
          </w:p>
          <w:p w14:paraId="7D2CFADC" w14:textId="77777777" w:rsidR="00FE28C3" w:rsidRDefault="00FE28C3" w:rsidP="006828C3">
            <w:pPr>
              <w:keepNext/>
              <w:keepLines/>
              <w:jc w:val="center"/>
              <w:outlineLvl w:val="0"/>
              <w:rPr>
                <w:rFonts w:ascii="Open Sans" w:hAnsi="Open Sans" w:cs="Open Sans"/>
                <w:color w:val="auto"/>
              </w:rPr>
            </w:pPr>
          </w:p>
          <w:p w14:paraId="41A0B585" w14:textId="77777777" w:rsidR="006828C3" w:rsidRDefault="006828C3" w:rsidP="006828C3">
            <w:pPr>
              <w:keepNext/>
              <w:keepLines/>
              <w:jc w:val="center"/>
              <w:outlineLvl w:val="0"/>
              <w:rPr>
                <w:rFonts w:ascii="Open Sans" w:hAnsi="Open Sans" w:cs="Open Sans"/>
                <w:color w:val="auto"/>
              </w:rPr>
            </w:pPr>
          </w:p>
          <w:p w14:paraId="4D6082DC" w14:textId="77777777" w:rsidR="006828C3" w:rsidRDefault="006828C3" w:rsidP="006828C3">
            <w:pPr>
              <w:keepNext/>
              <w:keepLines/>
              <w:jc w:val="center"/>
              <w:outlineLvl w:val="0"/>
              <w:rPr>
                <w:rFonts w:ascii="Open Sans" w:hAnsi="Open Sans" w:cs="Open Sans"/>
                <w:color w:val="auto"/>
              </w:rPr>
            </w:pPr>
          </w:p>
          <w:p w14:paraId="0A892012" w14:textId="77777777" w:rsidR="006828C3" w:rsidRPr="006828C3" w:rsidRDefault="006828C3" w:rsidP="006828C3">
            <w:pPr>
              <w:keepNext/>
              <w:keepLines/>
              <w:jc w:val="center"/>
              <w:outlineLvl w:val="0"/>
              <w:rPr>
                <w:rFonts w:ascii="Open Sans" w:hAnsi="Open Sans" w:cs="Open Sans"/>
                <w:b/>
                <w:color w:val="auto"/>
              </w:rPr>
            </w:pPr>
          </w:p>
        </w:tc>
        <w:tc>
          <w:tcPr>
            <w:tcW w:w="758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E7BBE52" w14:textId="77777777" w:rsidR="009C2021" w:rsidRPr="004E2A77" w:rsidRDefault="009C2021" w:rsidP="009C2021">
            <w:pPr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Walking Club 10:00</w:t>
            </w:r>
          </w:p>
          <w:p w14:paraId="2C411566" w14:textId="77777777" w:rsidR="009C2021" w:rsidRPr="004E2A77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</w:t>
            </w:r>
          </w:p>
          <w:p w14:paraId="57DEBA14" w14:textId="77777777" w:rsidR="009C2021" w:rsidRPr="004E2A77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Music Club 12:00</w:t>
            </w:r>
          </w:p>
          <w:p w14:paraId="16956ACF" w14:textId="77777777" w:rsidR="009C2021" w:rsidRPr="00941E45" w:rsidRDefault="009C2021" w:rsidP="009C2021">
            <w:pPr>
              <w:jc w:val="center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1B24D85A" w14:textId="7D86E76B" w:rsidR="009006D9" w:rsidRPr="00F9376A" w:rsidRDefault="009C2021" w:rsidP="009C2021">
            <w:pPr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F9376A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Bank Of America </w:t>
            </w:r>
          </w:p>
          <w:p w14:paraId="42856460" w14:textId="1C8A9541" w:rsidR="009C2021" w:rsidRPr="00F9376A" w:rsidRDefault="009C2021" w:rsidP="009C2021">
            <w:pPr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F9376A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>Community Outing</w:t>
            </w:r>
          </w:p>
          <w:p w14:paraId="6F8CB55B" w14:textId="77777777" w:rsidR="00DF4144" w:rsidRDefault="00DF4144" w:rsidP="00DF4144">
            <w:pPr>
              <w:jc w:val="center"/>
              <w:rPr>
                <w:rFonts w:ascii="Open Sans" w:hAnsi="Open Sans" w:cs="Open Sans"/>
                <w:b/>
                <w:color w:val="356D36" w:themeColor="accent1" w:themeShade="BF"/>
                <w:sz w:val="16"/>
                <w:szCs w:val="16"/>
              </w:rPr>
            </w:pPr>
          </w:p>
          <w:p w14:paraId="04165AE6" w14:textId="77777777" w:rsidR="00FF4FF5" w:rsidRPr="00130D17" w:rsidRDefault="00FF4FF5" w:rsidP="002B4FA3">
            <w:pPr>
              <w:jc w:val="center"/>
              <w:rPr>
                <w:rFonts w:ascii="Open Sans" w:hAnsi="Open Sans" w:cs="Open Sans"/>
                <w:color w:val="auto"/>
                <w:sz w:val="15"/>
                <w:szCs w:val="15"/>
              </w:rPr>
            </w:pPr>
          </w:p>
        </w:tc>
        <w:tc>
          <w:tcPr>
            <w:tcW w:w="72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BD24D50" w14:textId="46127F5F" w:rsidR="000B60E7" w:rsidRDefault="000B60E7" w:rsidP="00D11016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18477889" w14:textId="3E7C6A9B" w:rsidR="00D11016" w:rsidRPr="00D11016" w:rsidRDefault="00D11016" w:rsidP="000B60E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 w:rsidRPr="00D11016"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  <w:t>No Chorus Practice</w:t>
            </w:r>
          </w:p>
          <w:p w14:paraId="3E55C2E4" w14:textId="77777777" w:rsidR="00B54B37" w:rsidRDefault="00B54B37" w:rsidP="000B60E7">
            <w:pPr>
              <w:jc w:val="center"/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</w:pPr>
          </w:p>
          <w:p w14:paraId="68A9E053" w14:textId="37D83B22" w:rsidR="00650E80" w:rsidRPr="000B60E7" w:rsidRDefault="000B60E7" w:rsidP="000B60E7">
            <w:pPr>
              <w:jc w:val="center"/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</w:pPr>
            <w:r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>Senior’s Social</w:t>
            </w:r>
            <w:r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 at </w:t>
            </w:r>
          </w:p>
          <w:p w14:paraId="4AD72C30" w14:textId="17566FF7" w:rsidR="000B60E7" w:rsidRPr="000B60E7" w:rsidRDefault="000B60E7" w:rsidP="000B60E7">
            <w:pPr>
              <w:jc w:val="center"/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</w:pPr>
            <w:r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Happy Brew </w:t>
            </w:r>
          </w:p>
          <w:p w14:paraId="7394FE76" w14:textId="51D69333" w:rsidR="0071160C" w:rsidRDefault="0071160C" w:rsidP="00C91640">
            <w:pPr>
              <w:rPr>
                <w:rFonts w:ascii="Open Sans" w:hAnsi="Open Sans" w:cs="Open Sans"/>
                <w:color w:val="auto"/>
              </w:rPr>
            </w:pPr>
          </w:p>
          <w:p w14:paraId="35F2F54C" w14:textId="385CD7EE" w:rsidR="0071160C" w:rsidRPr="00FA2DDC" w:rsidRDefault="0080389F" w:rsidP="0071160C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0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C45591" w14:textId="3A9E3AFF" w:rsidR="004E2A77" w:rsidRDefault="004E2A77" w:rsidP="004E2A7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Game Club 9:00</w:t>
            </w:r>
          </w:p>
          <w:p w14:paraId="5216DD87" w14:textId="5C2F84E7" w:rsidR="004E2A77" w:rsidRPr="004E2A77" w:rsidRDefault="004E2A77" w:rsidP="004E2A7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523D56EA" w14:textId="77777777" w:rsidR="004E2A77" w:rsidRPr="004E2A77" w:rsidRDefault="004E2A77" w:rsidP="004E2A7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Bingo 12:00</w:t>
            </w:r>
          </w:p>
          <w:p w14:paraId="163C24CE" w14:textId="7F440D64" w:rsidR="004E2A77" w:rsidRPr="004E2A77" w:rsidRDefault="004E2A77" w:rsidP="004E2A7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Game 1:15</w:t>
            </w:r>
          </w:p>
          <w:p w14:paraId="04105D49" w14:textId="70EF123B" w:rsidR="00AD7E23" w:rsidRPr="00130D17" w:rsidRDefault="00AD7E23" w:rsidP="007E6AA4">
            <w:pPr>
              <w:jc w:val="center"/>
              <w:rPr>
                <w:rFonts w:ascii="Open Sans" w:hAnsi="Open Sans" w:cs="Open Sans"/>
                <w:sz w:val="15"/>
                <w:szCs w:val="15"/>
              </w:rPr>
            </w:pPr>
          </w:p>
        </w:tc>
        <w:tc>
          <w:tcPr>
            <w:tcW w:w="590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2D75CF7" w14:textId="634A0EFE" w:rsidR="00A910E0" w:rsidRPr="00D450B4" w:rsidRDefault="006117E8" w:rsidP="00325728">
            <w:pPr>
              <w:jc w:val="right"/>
              <w:rPr>
                <w:rFonts w:cstheme="minorHAnsi"/>
                <w:b/>
                <w:color w:val="8A3C12" w:themeColor="accent5" w:themeShade="80"/>
                <w:sz w:val="16"/>
                <w:szCs w:val="16"/>
              </w:rPr>
            </w:pPr>
            <w:r w:rsidRPr="004A4351">
              <w:rPr>
                <w:rFonts w:cstheme="minorHAnsi"/>
                <w:b/>
                <w:noProof/>
                <w:color w:val="C64847" w:themeColor="accent6"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07E3D658" wp14:editId="67F8D7A9">
                  <wp:simplePos x="0" y="0"/>
                  <wp:positionH relativeFrom="column">
                    <wp:posOffset>-417195</wp:posOffset>
                  </wp:positionH>
                  <wp:positionV relativeFrom="paragraph">
                    <wp:posOffset>97155</wp:posOffset>
                  </wp:positionV>
                  <wp:extent cx="1200150" cy="1200150"/>
                  <wp:effectExtent l="0" t="0" r="0" b="0"/>
                  <wp:wrapNone/>
                  <wp:docPr id="1369116691" name="Picture 2" descr="Autism Awareness Clipart Images | Free Download | PNG Transparent 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ism Awareness Clipart Images | Free Download | PNG Transparent 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728" w:rsidRPr="00325728">
              <w:rPr>
                <w:rFonts w:cstheme="minorHAnsi"/>
                <w:b/>
                <w:color w:val="C64847" w:themeColor="accent6"/>
                <w:sz w:val="16"/>
                <w:szCs w:val="16"/>
              </w:rPr>
              <w:t xml:space="preserve"> </w:t>
            </w:r>
          </w:p>
        </w:tc>
      </w:tr>
      <w:tr w:rsidR="00C56BBD" w:rsidRPr="008029F1" w14:paraId="6862AB3E" w14:textId="77777777" w:rsidTr="009A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1"/>
        </w:trPr>
        <w:tc>
          <w:tcPr>
            <w:tcW w:w="531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AD5DF7D" w14:textId="1A9F1D24" w:rsidR="00883E9E" w:rsidRPr="000B60E7" w:rsidRDefault="00EB2AE4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761677">
              <w:rPr>
                <w:rFonts w:ascii="Open Sans" w:hAnsi="Open Sans" w:cs="Open Sans"/>
                <w:b/>
                <w:noProof/>
                <w:color w:val="C64847" w:themeColor="accent6"/>
                <w:sz w:val="16"/>
                <w:szCs w:val="16"/>
              </w:rPr>
              <w:drawing>
                <wp:anchor distT="0" distB="0" distL="114300" distR="114300" simplePos="0" relativeHeight="251700224" behindDoc="1" locked="0" layoutInCell="1" allowOverlap="1" wp14:anchorId="4C474931" wp14:editId="3675C34C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None/>
                  <wp:docPr id="1622978251" name="Picture 3" descr="World Health Day Clipart Transparent PNG Hd, World Health Day Earth And  Stethoscope Illustration, World Health Day, Earth, Stethoscope PNG Image 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ld Health Day Clipart Transparent PNG Hd, World Health Day Earth And  Stethoscope Illustration, World Health Day, Earth, Stethoscope PNG Image 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21F" w:rsidRPr="000B60E7">
              <w:rPr>
                <w:rFonts w:ascii="Open Sans" w:hAnsi="Open Sans" w:cs="Open Sans"/>
                <w:b/>
                <w:color w:val="auto"/>
              </w:rPr>
              <w:t>7</w:t>
            </w:r>
          </w:p>
        </w:tc>
        <w:tc>
          <w:tcPr>
            <w:tcW w:w="69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08A30D42" w14:textId="6B69B77D" w:rsidR="001A021F" w:rsidRPr="000B60E7" w:rsidRDefault="001A021F" w:rsidP="001A021F">
            <w:pPr>
              <w:pStyle w:val="Dates"/>
              <w:tabs>
                <w:tab w:val="center" w:pos="770"/>
              </w:tabs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8</w:t>
            </w:r>
          </w:p>
          <w:p w14:paraId="39EBA031" w14:textId="62BB4ED1" w:rsidR="00955D2D" w:rsidRPr="000B60E7" w:rsidRDefault="00955D2D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</w:p>
        </w:tc>
        <w:tc>
          <w:tcPr>
            <w:tcW w:w="89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5C4CA" w:themeFill="accent3" w:themeFillTint="66"/>
          </w:tcPr>
          <w:p w14:paraId="1F6D5337" w14:textId="52903637" w:rsidR="005A22CE" w:rsidRPr="000B60E7" w:rsidRDefault="001A021F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9</w:t>
            </w:r>
          </w:p>
        </w:tc>
        <w:tc>
          <w:tcPr>
            <w:tcW w:w="758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5C4CA" w:themeFill="accent3" w:themeFillTint="66"/>
          </w:tcPr>
          <w:p w14:paraId="401E2F89" w14:textId="40F86A30" w:rsidR="00883E9E" w:rsidRPr="000B60E7" w:rsidRDefault="001A021F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10</w:t>
            </w:r>
          </w:p>
        </w:tc>
        <w:tc>
          <w:tcPr>
            <w:tcW w:w="72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61126A57" w14:textId="116295CF" w:rsidR="00883E9E" w:rsidRPr="000B60E7" w:rsidRDefault="001A021F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11</w:t>
            </w:r>
          </w:p>
        </w:tc>
        <w:tc>
          <w:tcPr>
            <w:tcW w:w="80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A868810" w14:textId="5CBB5216" w:rsidR="00626F33" w:rsidRPr="000B60E7" w:rsidRDefault="000B60E7" w:rsidP="00C06DCF">
            <w:pPr>
              <w:pStyle w:val="Dates"/>
              <w:tabs>
                <w:tab w:val="center" w:pos="770"/>
              </w:tabs>
              <w:spacing w:before="0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noProof/>
                <w:color w:val="auto"/>
              </w:rPr>
              <w:drawing>
                <wp:anchor distT="0" distB="0" distL="114300" distR="114300" simplePos="0" relativeHeight="251688960" behindDoc="1" locked="0" layoutInCell="1" allowOverlap="1" wp14:anchorId="1F3CE5ED" wp14:editId="22EE18F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87630</wp:posOffset>
                  </wp:positionV>
                  <wp:extent cx="999749" cy="6953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49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021F" w:rsidRPr="000B60E7">
              <w:rPr>
                <w:rFonts w:ascii="Open Sans" w:hAnsi="Open Sans" w:cs="Open Sans"/>
                <w:b/>
                <w:color w:val="auto"/>
              </w:rPr>
              <w:t>12</w:t>
            </w:r>
          </w:p>
          <w:p w14:paraId="361E9C57" w14:textId="600D03BA" w:rsidR="00626F33" w:rsidRPr="000B60E7" w:rsidRDefault="00626F33" w:rsidP="00C06DCF">
            <w:pPr>
              <w:pStyle w:val="Dates"/>
              <w:tabs>
                <w:tab w:val="center" w:pos="770"/>
              </w:tabs>
              <w:spacing w:before="0"/>
              <w:rPr>
                <w:rFonts w:ascii="Open Sans" w:hAnsi="Open Sans" w:cs="Open Sans"/>
                <w:b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F6076DE" w14:textId="08D55A0C" w:rsidR="005D1635" w:rsidRPr="000B60E7" w:rsidRDefault="001A021F" w:rsidP="005D1635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</w:rPr>
            </w:pPr>
            <w:r w:rsidRPr="000B60E7">
              <w:rPr>
                <w:rFonts w:ascii="Open Sans" w:hAnsi="Open Sans" w:cs="Open Sans"/>
                <w:b/>
                <w:color w:val="auto"/>
              </w:rPr>
              <w:t>13</w:t>
            </w:r>
          </w:p>
          <w:p w14:paraId="42BD0481" w14:textId="32530127" w:rsidR="00883E9E" w:rsidRPr="000B60E7" w:rsidRDefault="00883E9E" w:rsidP="008029F1">
            <w:pPr>
              <w:pStyle w:val="Dates"/>
              <w:spacing w:before="0"/>
              <w:rPr>
                <w:rFonts w:ascii="Open Sans" w:hAnsi="Open Sans" w:cs="Open Sans"/>
                <w:b/>
                <w:color w:val="auto"/>
              </w:rPr>
            </w:pPr>
          </w:p>
        </w:tc>
      </w:tr>
      <w:tr w:rsidR="00C56BBD" w:rsidRPr="008029F1" w14:paraId="4FCA7C2F" w14:textId="77777777" w:rsidTr="00C5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856"/>
        </w:trPr>
        <w:tc>
          <w:tcPr>
            <w:tcW w:w="531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C505652" w14:textId="20A9D943" w:rsidR="00650E80" w:rsidRDefault="00650E80" w:rsidP="00650E80">
            <w:pPr>
              <w:tabs>
                <w:tab w:val="left" w:pos="473"/>
              </w:tabs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210C57BD" w14:textId="0B1682C3" w:rsidR="00650E80" w:rsidRDefault="00650E80" w:rsidP="00650E80">
            <w:pPr>
              <w:tabs>
                <w:tab w:val="left" w:pos="473"/>
              </w:tabs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718EC03A" w14:textId="211606AC" w:rsidR="00650E80" w:rsidRDefault="00650E80" w:rsidP="00650E80">
            <w:pPr>
              <w:tabs>
                <w:tab w:val="left" w:pos="473"/>
              </w:tabs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0C7177B8" w14:textId="0E1D8D17" w:rsidR="00650E80" w:rsidRDefault="00650E80" w:rsidP="00650E80">
            <w:pPr>
              <w:tabs>
                <w:tab w:val="left" w:pos="473"/>
              </w:tabs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780A910D" w14:textId="7BD8AF20" w:rsidR="00650E80" w:rsidRDefault="00650E80" w:rsidP="00650E80">
            <w:pPr>
              <w:tabs>
                <w:tab w:val="left" w:pos="473"/>
              </w:tabs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637E7D4B" w14:textId="1E206EDA" w:rsidR="001B37A0" w:rsidRPr="00650E80" w:rsidRDefault="001B37A0" w:rsidP="00650E80">
            <w:pPr>
              <w:tabs>
                <w:tab w:val="left" w:pos="473"/>
              </w:tabs>
              <w:jc w:val="center"/>
              <w:rPr>
                <w:rFonts w:ascii="Open Sans" w:hAnsi="Open Sans" w:cs="Open Sans"/>
                <w:b/>
                <w:color w:val="C64847" w:themeColor="accent6"/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E36584" w14:textId="5ED91D27" w:rsidR="009C2021" w:rsidRDefault="00EB2AE4" w:rsidP="009C2021">
            <w:pPr>
              <w:jc w:val="center"/>
              <w:rPr>
                <w:rFonts w:ascii="Open Sans" w:hAnsi="Open Sans" w:cs="Open Sans"/>
                <w:b/>
                <w:color w:val="C00000"/>
                <w:sz w:val="16"/>
                <w:szCs w:val="16"/>
              </w:rPr>
            </w:pPr>
            <w:r w:rsidRPr="00EB2AE4">
              <w:rPr>
                <w:rFonts w:ascii="Open Sans" w:hAnsi="Open Sans" w:cs="Open Sans"/>
                <w:b/>
                <w:color w:val="C00000"/>
                <w:sz w:val="16"/>
                <w:szCs w:val="16"/>
              </w:rPr>
              <w:t xml:space="preserve">Special Olympics: Free Hearing Test </w:t>
            </w:r>
          </w:p>
          <w:p w14:paraId="2F5F5CC1" w14:textId="77777777" w:rsidR="00EB2AE4" w:rsidRPr="00EB2AE4" w:rsidRDefault="00EB2AE4" w:rsidP="009C2021">
            <w:pPr>
              <w:jc w:val="center"/>
              <w:rPr>
                <w:rFonts w:ascii="Open Sans" w:hAnsi="Open Sans" w:cs="Open Sans"/>
                <w:b/>
                <w:color w:val="C00000"/>
                <w:sz w:val="16"/>
                <w:szCs w:val="16"/>
              </w:rPr>
            </w:pPr>
          </w:p>
          <w:p w14:paraId="430DAAC7" w14:textId="456E2182" w:rsidR="00EB2AE4" w:rsidRPr="00EB2AE4" w:rsidRDefault="00D11016" w:rsidP="00EB2AE4">
            <w:pPr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 w:rsidRPr="00D11016"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  <w:t xml:space="preserve">No Band Practice </w:t>
            </w:r>
          </w:p>
          <w:p w14:paraId="7CD785B1" w14:textId="63EBEE60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Basketball Practice </w:t>
            </w:r>
            <w:r w:rsidR="00340424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10</w:t>
            </w:r>
            <w:r w:rsidR="00EB2AE4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:00 and </w:t>
            </w: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1:00</w:t>
            </w:r>
            <w:r w:rsidR="00EB2AE4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</w:t>
            </w:r>
          </w:p>
          <w:p w14:paraId="6C8BE9B0" w14:textId="1D57A008" w:rsidR="0080389F" w:rsidRDefault="0080389F" w:rsidP="009006D9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</w:p>
          <w:p w14:paraId="4E90F0FC" w14:textId="77777777" w:rsidR="00C04515" w:rsidRPr="0048260C" w:rsidRDefault="00C04515" w:rsidP="00130D1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89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79CAB1" w14:textId="3C08514B" w:rsidR="005B104B" w:rsidRPr="00130D17" w:rsidRDefault="005B104B" w:rsidP="00C91640">
            <w:pPr>
              <w:pStyle w:val="Heading1"/>
              <w:jc w:val="left"/>
              <w:rPr>
                <w:rFonts w:ascii="Open Sans" w:hAnsi="Open Sans" w:cs="Open Sans"/>
                <w:b/>
                <w:color w:val="00B050"/>
                <w:sz w:val="16"/>
                <w:szCs w:val="16"/>
              </w:rPr>
            </w:pPr>
          </w:p>
          <w:p w14:paraId="152C9063" w14:textId="77777777" w:rsidR="007C5A4D" w:rsidRPr="001D45CC" w:rsidRDefault="007C5A4D" w:rsidP="00234B7F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4061A54B" w14:textId="35158218" w:rsidR="00130D17" w:rsidRPr="001D45CC" w:rsidRDefault="00130D17" w:rsidP="00234B7F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Chair Exercises 12:00</w:t>
            </w:r>
          </w:p>
          <w:p w14:paraId="7D0F0289" w14:textId="5A921C61" w:rsidR="00130D17" w:rsidRPr="001D45CC" w:rsidRDefault="00130D17" w:rsidP="00234B7F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43E14F3C" w14:textId="58D47F2C" w:rsidR="00130D17" w:rsidRPr="001D45CC" w:rsidRDefault="00130D17" w:rsidP="00234B7F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Courtyard Games 1:00</w:t>
            </w:r>
          </w:p>
          <w:p w14:paraId="35A9883D" w14:textId="77777777" w:rsidR="00C91640" w:rsidRPr="00941E45" w:rsidRDefault="00C91640" w:rsidP="00234B7F">
            <w:pPr>
              <w:pStyle w:val="Heading1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602AACDC" w14:textId="6ED36DB5" w:rsidR="007C5A4D" w:rsidRPr="00323C86" w:rsidRDefault="009C2021" w:rsidP="00234B7F">
            <w:pPr>
              <w:spacing w:before="40" w:after="40"/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Public Library </w:t>
            </w:r>
          </w:p>
          <w:p w14:paraId="43DC6506" w14:textId="6CA3BA30" w:rsidR="005B104B" w:rsidRPr="00323C86" w:rsidRDefault="00234B7F" w:rsidP="00234B7F">
            <w:pPr>
              <w:spacing w:before="40" w:after="40"/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 Community Outing</w:t>
            </w:r>
          </w:p>
          <w:p w14:paraId="791C815A" w14:textId="77777777" w:rsidR="00883E9E" w:rsidRPr="00130D17" w:rsidRDefault="00BE2E8B" w:rsidP="0058457A">
            <w:pPr>
              <w:jc w:val="center"/>
              <w:rPr>
                <w:rFonts w:ascii="Open Sans" w:hAnsi="Open Sans" w:cs="Open Sans"/>
                <w:color w:val="auto"/>
                <w:sz w:val="14"/>
                <w:szCs w:val="16"/>
              </w:rPr>
            </w:pPr>
            <w:r w:rsidRPr="00130D17">
              <w:rPr>
                <w:rFonts w:ascii="Open Sans" w:hAnsi="Open Sans" w:cs="Open Sans"/>
                <w:b/>
                <w:color w:val="1B4855" w:themeColor="accent2" w:themeShade="80"/>
                <w:sz w:val="16"/>
                <w:szCs w:val="16"/>
              </w:rPr>
              <w:t xml:space="preserve"> </w:t>
            </w:r>
            <w:r w:rsidR="0075714C" w:rsidRPr="00130D17">
              <w:rPr>
                <w:rFonts w:ascii="Open Sans" w:hAnsi="Open Sans" w:cs="Open Sans"/>
                <w:noProof/>
              </w:rPr>
              <w:t xml:space="preserve"> </w:t>
            </w:r>
          </w:p>
        </w:tc>
        <w:tc>
          <w:tcPr>
            <w:tcW w:w="758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9B424B" w14:textId="64FF7422" w:rsidR="00546080" w:rsidRPr="004E2A77" w:rsidRDefault="00546080" w:rsidP="00130D1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404B26F7" w14:textId="77777777" w:rsidR="00546080" w:rsidRPr="004E2A77" w:rsidRDefault="00DF4144" w:rsidP="00130D1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Walking Club 10:00</w:t>
            </w:r>
          </w:p>
          <w:p w14:paraId="1E22A4E7" w14:textId="32694F1A" w:rsidR="00DF4144" w:rsidRPr="004E2A77" w:rsidRDefault="00DF4144" w:rsidP="008D544A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</w:t>
            </w:r>
          </w:p>
          <w:p w14:paraId="321CFD39" w14:textId="11CE4FE9" w:rsidR="0071160C" w:rsidRPr="004E2A77" w:rsidRDefault="00F37133" w:rsidP="008D544A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Music Club 12:00</w:t>
            </w:r>
          </w:p>
          <w:p w14:paraId="1D2B3C3D" w14:textId="1D10879B" w:rsidR="008D544A" w:rsidRPr="00941E45" w:rsidRDefault="008D544A" w:rsidP="008D544A">
            <w:pPr>
              <w:jc w:val="center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1EB2C368" w14:textId="0D3212EA" w:rsidR="009C2021" w:rsidRPr="00392E70" w:rsidRDefault="00F9376A" w:rsidP="00C91640">
            <w:pPr>
              <w:jc w:val="center"/>
              <w:rPr>
                <w:rFonts w:ascii="Open Sans" w:hAnsi="Open Sans" w:cs="Open Sans"/>
                <w:color w:val="234924" w:themeColor="accent1" w:themeShade="80"/>
                <w:sz w:val="20"/>
                <w:szCs w:val="20"/>
              </w:rPr>
            </w:pPr>
            <w:r w:rsidRPr="00392E70">
              <w:rPr>
                <w:rFonts w:ascii="Open Sans" w:hAnsi="Open Sans" w:cs="Open Sans"/>
                <w:b/>
                <w:color w:val="479249" w:themeColor="accent1"/>
                <w:sz w:val="20"/>
                <w:szCs w:val="20"/>
                <w:u w:val="single"/>
              </w:rPr>
              <w:t>S</w:t>
            </w:r>
            <w:r w:rsidR="00392E70" w:rsidRPr="00392E70">
              <w:rPr>
                <w:rFonts w:ascii="Open Sans" w:hAnsi="Open Sans" w:cs="Open Sans"/>
                <w:b/>
                <w:color w:val="479249" w:themeColor="accent1"/>
                <w:sz w:val="20"/>
                <w:szCs w:val="20"/>
                <w:u w:val="single"/>
              </w:rPr>
              <w:t xml:space="preserve">PRING FLING SOCIAL </w:t>
            </w:r>
            <w:r w:rsidRPr="00392E70">
              <w:rPr>
                <w:rFonts w:ascii="Open Sans" w:hAnsi="Open Sans" w:cs="Open Sans"/>
                <w:color w:val="234924" w:themeColor="accent1" w:themeShade="80"/>
                <w:sz w:val="20"/>
                <w:szCs w:val="20"/>
              </w:rPr>
              <w:t xml:space="preserve"> </w:t>
            </w:r>
            <w:r w:rsidR="009C2021" w:rsidRPr="00392E70">
              <w:rPr>
                <w:rFonts w:ascii="Open Sans" w:hAnsi="Open Sans" w:cs="Open Sans"/>
                <w:color w:val="234924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822CC5" w14:textId="3D2081A8" w:rsidR="000B60E7" w:rsidRPr="00283BEF" w:rsidRDefault="000B60E7" w:rsidP="000B60E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 w:rsidRPr="00283BEF">
              <w:rPr>
                <w:rFonts w:ascii="Open Sans" w:hAnsi="Open Sans" w:cs="Open Sans"/>
                <w:b/>
                <w:color w:val="auto"/>
                <w:sz w:val="16"/>
                <w:szCs w:val="16"/>
                <w:highlight w:val="yellow"/>
                <w:u w:val="single"/>
              </w:rPr>
              <w:t>CPR/FA Training</w:t>
            </w:r>
          </w:p>
          <w:p w14:paraId="3F9EA73A" w14:textId="28831F5E" w:rsidR="000B60E7" w:rsidRDefault="000B60E7" w:rsidP="005B104B">
            <w:pPr>
              <w:spacing w:before="40" w:after="40"/>
              <w:jc w:val="center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3D22C07F" w14:textId="754E0303" w:rsidR="00C91640" w:rsidRPr="004E2A77" w:rsidRDefault="0080389F" w:rsidP="005B104B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1847303B" w14:textId="0998449D" w:rsidR="00234B7F" w:rsidRPr="004E2A77" w:rsidRDefault="008354A4" w:rsidP="000B60E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8354A4">
              <w:rPr>
                <w:rFonts w:cstheme="minorHAnsi"/>
                <w:b/>
                <w:noProof/>
                <w:color w:val="C64847" w:themeColor="accent6"/>
                <w:sz w:val="16"/>
                <w:szCs w:val="16"/>
              </w:rPr>
              <w:drawing>
                <wp:anchor distT="0" distB="0" distL="114300" distR="114300" simplePos="0" relativeHeight="251697152" behindDoc="1" locked="0" layoutInCell="1" allowOverlap="1" wp14:anchorId="5A39ECD0" wp14:editId="1490F005">
                  <wp:simplePos x="0" y="0"/>
                  <wp:positionH relativeFrom="column">
                    <wp:posOffset>-619760</wp:posOffset>
                  </wp:positionH>
                  <wp:positionV relativeFrom="paragraph">
                    <wp:posOffset>233045</wp:posOffset>
                  </wp:positionV>
                  <wp:extent cx="924560" cy="844581"/>
                  <wp:effectExtent l="0" t="0" r="8890" b="0"/>
                  <wp:wrapNone/>
                  <wp:docPr id="148750555" name="Picture 8" descr="Cartoon Flower PNG Transparent Images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rtoon Flower PNG Transparent Images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4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640"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Chorus</w:t>
            </w:r>
            <w:r w:rsidR="0080389F"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10:00</w:t>
            </w:r>
          </w:p>
          <w:p w14:paraId="12499487" w14:textId="54A73973" w:rsidR="0071160C" w:rsidRPr="000A6126" w:rsidRDefault="00941E45" w:rsidP="00941E45">
            <w:pPr>
              <w:spacing w:before="40" w:after="40"/>
              <w:jc w:val="center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  <w:r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Senior’s Social </w:t>
            </w:r>
            <w:r w:rsidR="000B60E7"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Floral Arrangement </w:t>
            </w:r>
            <w:r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0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7A2CE9" w14:textId="60DCFE01" w:rsidR="00FD3CA8" w:rsidRPr="00941E45" w:rsidRDefault="00FD3CA8" w:rsidP="00FD3CA8">
            <w:pPr>
              <w:spacing w:before="40" w:after="40"/>
              <w:jc w:val="center"/>
              <w:rPr>
                <w:rFonts w:ascii="Open Sans" w:hAnsi="Open Sans" w:cs="Open Sans"/>
                <w:color w:val="234924" w:themeColor="accent1" w:themeShade="80"/>
                <w:sz w:val="16"/>
                <w:szCs w:val="16"/>
              </w:rPr>
            </w:pPr>
          </w:p>
          <w:p w14:paraId="3D19E32D" w14:textId="2F36F37A" w:rsidR="00C31C15" w:rsidRPr="00941E45" w:rsidRDefault="00C31C15" w:rsidP="00C31C15">
            <w:pPr>
              <w:pStyle w:val="Heading1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252D0AFE" w14:textId="77777777" w:rsidR="00C31C15" w:rsidRPr="00941E45" w:rsidRDefault="00C31C15" w:rsidP="00E82DC6">
            <w:pPr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778A9644" w14:textId="10C54364" w:rsidR="0065632A" w:rsidRDefault="0065632A" w:rsidP="00130D17">
            <w:pPr>
              <w:jc w:val="center"/>
              <w:rPr>
                <w:rFonts w:ascii="Open Sans" w:hAnsi="Open Sans" w:cs="Open Sans"/>
                <w:color w:val="234924" w:themeColor="accent1" w:themeShade="80"/>
                <w:sz w:val="16"/>
                <w:szCs w:val="16"/>
              </w:rPr>
            </w:pPr>
          </w:p>
          <w:p w14:paraId="35DD21DF" w14:textId="581CB0AA" w:rsidR="000B60E7" w:rsidRDefault="000B60E7" w:rsidP="000B60E7">
            <w:pPr>
              <w:pStyle w:val="Heading1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D05C81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PINE CASTLE CLOSED</w:t>
            </w:r>
          </w:p>
          <w:p w14:paraId="4C0B7D5A" w14:textId="7F6928F9" w:rsidR="000B60E7" w:rsidRPr="00941E45" w:rsidRDefault="000B60E7" w:rsidP="000B60E7">
            <w:pPr>
              <w:jc w:val="center"/>
              <w:rPr>
                <w:rFonts w:ascii="Open Sans" w:hAnsi="Open Sans" w:cs="Open Sans"/>
                <w:color w:val="234924" w:themeColor="accent1" w:themeShade="80"/>
                <w:sz w:val="16"/>
                <w:szCs w:val="16"/>
              </w:rPr>
            </w:pPr>
            <w:r w:rsidRPr="00811B83"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  <w:t>(INSERVICE)</w:t>
            </w:r>
          </w:p>
        </w:tc>
        <w:tc>
          <w:tcPr>
            <w:tcW w:w="590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8A6D0A4" w14:textId="55DEC170" w:rsidR="001537CF" w:rsidRDefault="001537CF" w:rsidP="001537CF">
            <w:pPr>
              <w:jc w:val="right"/>
              <w:rPr>
                <w:rFonts w:ascii="Open Sans" w:hAnsi="Open Sans" w:cs="Open Sans"/>
                <w:b/>
                <w:bCs/>
                <w:color w:val="00B050"/>
                <w:sz w:val="17"/>
                <w:szCs w:val="17"/>
              </w:rPr>
            </w:pPr>
          </w:p>
          <w:p w14:paraId="6FD4BFAE" w14:textId="3A1EF071" w:rsidR="00883E9E" w:rsidRPr="001537CF" w:rsidRDefault="00883E9E" w:rsidP="001A021F">
            <w:pPr>
              <w:jc w:val="right"/>
              <w:rPr>
                <w:rFonts w:ascii="Open Sans" w:hAnsi="Open Sans" w:cs="Open Sans"/>
                <w:b/>
                <w:bCs/>
                <w:color w:val="auto"/>
                <w:sz w:val="17"/>
                <w:szCs w:val="17"/>
              </w:rPr>
            </w:pPr>
          </w:p>
        </w:tc>
      </w:tr>
      <w:tr w:rsidR="00C56BBD" w:rsidRPr="008029F1" w14:paraId="00B76A70" w14:textId="77777777" w:rsidTr="00153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7"/>
        </w:trPr>
        <w:tc>
          <w:tcPr>
            <w:tcW w:w="531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260AE839" w14:textId="2FF00887" w:rsidR="00883E9E" w:rsidRPr="000B60E7" w:rsidRDefault="002B4FA3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Cs w:val="24"/>
              </w:rPr>
              <w:t>1</w:t>
            </w:r>
            <w:r w:rsidR="001A021F" w:rsidRPr="000B60E7">
              <w:rPr>
                <w:rFonts w:ascii="Open Sans" w:hAnsi="Open Sans" w:cs="Open Sans"/>
                <w:b/>
                <w:color w:val="auto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B7BA1AF" w14:textId="2D4D6105" w:rsidR="00052AF3" w:rsidRPr="001D45CC" w:rsidRDefault="00E54F46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1D45CC">
              <w:rPr>
                <w:rFonts w:ascii="Open Sans" w:hAnsi="Open Sans" w:cs="Open Sans"/>
                <w:b/>
                <w:color w:val="auto"/>
                <w:szCs w:val="24"/>
              </w:rPr>
              <w:t>1</w:t>
            </w:r>
            <w:r w:rsidR="001A021F" w:rsidRPr="001D45CC">
              <w:rPr>
                <w:rFonts w:ascii="Open Sans" w:hAnsi="Open Sans" w:cs="Open Sans"/>
                <w:b/>
                <w:color w:val="auto"/>
                <w:szCs w:val="24"/>
              </w:rPr>
              <w:t>5</w:t>
            </w:r>
          </w:p>
        </w:tc>
        <w:tc>
          <w:tcPr>
            <w:tcW w:w="89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0F67B49" w14:textId="04BD819F" w:rsidR="00883E9E" w:rsidRPr="000B60E7" w:rsidRDefault="002B4FA3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Cs w:val="24"/>
              </w:rPr>
              <w:t>1</w:t>
            </w:r>
            <w:r w:rsidR="001A021F" w:rsidRPr="000B60E7">
              <w:rPr>
                <w:rFonts w:ascii="Open Sans" w:hAnsi="Open Sans" w:cs="Open Sans"/>
                <w:b/>
                <w:color w:val="auto"/>
                <w:szCs w:val="24"/>
              </w:rPr>
              <w:t>6</w:t>
            </w:r>
          </w:p>
        </w:tc>
        <w:tc>
          <w:tcPr>
            <w:tcW w:w="758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2AE468A7" w14:textId="43D3C52D" w:rsidR="00883E9E" w:rsidRPr="000B60E7" w:rsidRDefault="002B4FA3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Cs w:val="24"/>
              </w:rPr>
              <w:t>1</w:t>
            </w:r>
            <w:r w:rsidR="001A021F" w:rsidRPr="000B60E7">
              <w:rPr>
                <w:rFonts w:ascii="Open Sans" w:hAnsi="Open Sans" w:cs="Open Sans"/>
                <w:b/>
                <w:color w:val="auto"/>
                <w:szCs w:val="24"/>
              </w:rPr>
              <w:t>7</w:t>
            </w:r>
          </w:p>
        </w:tc>
        <w:tc>
          <w:tcPr>
            <w:tcW w:w="72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14:paraId="178F8CF0" w14:textId="3CA9F366" w:rsidR="00883E9E" w:rsidRPr="000B60E7" w:rsidRDefault="002B4FA3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Cs w:val="24"/>
              </w:rPr>
              <w:t>1</w:t>
            </w:r>
            <w:r w:rsidR="001A021F" w:rsidRPr="000B60E7">
              <w:rPr>
                <w:rFonts w:ascii="Open Sans" w:hAnsi="Open Sans" w:cs="Open Sans"/>
                <w:b/>
                <w:color w:val="auto"/>
                <w:szCs w:val="24"/>
              </w:rPr>
              <w:t>8</w:t>
            </w:r>
          </w:p>
          <w:p w14:paraId="791E847D" w14:textId="07EA9CFF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22CD9D2F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4513CB99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237676EA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12BCA9AE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6AC6344D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50D161BC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0B9F5B91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7B887D39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3E38F2B6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29C40576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  <w:p w14:paraId="6012556F" w14:textId="77777777" w:rsidR="00123BFA" w:rsidRPr="000B60E7" w:rsidRDefault="00123BFA" w:rsidP="005E01D9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A646DCC" w14:textId="222A89BE" w:rsidR="00883E9E" w:rsidRPr="000B60E7" w:rsidRDefault="002B4FA3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Cs w:val="24"/>
              </w:rPr>
              <w:t>1</w:t>
            </w:r>
            <w:r w:rsidR="001A021F" w:rsidRPr="000B60E7">
              <w:rPr>
                <w:rFonts w:ascii="Open Sans" w:hAnsi="Open Sans" w:cs="Open Sans"/>
                <w:b/>
                <w:color w:val="auto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9D50938" w14:textId="5680B81C" w:rsidR="003257E9" w:rsidRPr="000B60E7" w:rsidRDefault="001A021F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Cs w:val="24"/>
              </w:rPr>
              <w:t>20</w:t>
            </w:r>
          </w:p>
          <w:p w14:paraId="3CCF8894" w14:textId="167A4AC2" w:rsidR="003257E9" w:rsidRPr="000B60E7" w:rsidRDefault="003257E9" w:rsidP="008029F1">
            <w:pPr>
              <w:pStyle w:val="Dates"/>
              <w:spacing w:before="0"/>
              <w:jc w:val="both"/>
              <w:rPr>
                <w:rFonts w:ascii="Open Sans" w:hAnsi="Open Sans" w:cs="Open Sans"/>
                <w:b/>
                <w:color w:val="auto"/>
                <w:szCs w:val="24"/>
              </w:rPr>
            </w:pPr>
          </w:p>
        </w:tc>
      </w:tr>
      <w:tr w:rsidR="00C56BBD" w:rsidRPr="008029F1" w14:paraId="519DB38D" w14:textId="77777777" w:rsidTr="00811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23"/>
        </w:trPr>
        <w:tc>
          <w:tcPr>
            <w:tcW w:w="531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77B07E8" w14:textId="5D339662" w:rsidR="00B9065D" w:rsidRPr="001F5617" w:rsidRDefault="00B9065D" w:rsidP="001A021F">
            <w:pPr>
              <w:pStyle w:val="Heading1"/>
              <w:jc w:val="left"/>
              <w:rPr>
                <w:rFonts w:ascii="Open Sans" w:hAnsi="Open Sans" w:cs="Open Sans"/>
                <w:b/>
                <w:bCs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53CF8F8" w14:textId="151E872F" w:rsidR="00234B7F" w:rsidRPr="001D45CC" w:rsidRDefault="00234B7F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0F28011D" w14:textId="1C58444F" w:rsidR="00234B7F" w:rsidRPr="001D45CC" w:rsidRDefault="00234B7F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0CBF5FCC" w14:textId="6045CD56" w:rsidR="00234B7F" w:rsidRPr="001D45CC" w:rsidRDefault="00234B7F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24CAD9AC" w14:textId="096C0631" w:rsidR="00D05C81" w:rsidRPr="001D45CC" w:rsidRDefault="00D05C81" w:rsidP="001A021F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77E9BCDF" w14:textId="5CFFAEE5" w:rsidR="001A021F" w:rsidRPr="001D45CC" w:rsidRDefault="001A021F" w:rsidP="001A021F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1:00</w:t>
            </w:r>
          </w:p>
          <w:p w14:paraId="150D56AE" w14:textId="4FCD94FC" w:rsidR="00D05C81" w:rsidRPr="001D45CC" w:rsidRDefault="00D05C81" w:rsidP="00052AF3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3BC317B8" w14:textId="2A04AEEA" w:rsidR="00D05C81" w:rsidRPr="001D45CC" w:rsidRDefault="00D05C81" w:rsidP="00052AF3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4671C4C3" w14:textId="77777777" w:rsidR="00D05C81" w:rsidRPr="001D45CC" w:rsidRDefault="00D05C81" w:rsidP="00052AF3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15963B4B" w14:textId="77777777" w:rsidR="00D05C81" w:rsidRPr="001D45CC" w:rsidRDefault="00D05C81" w:rsidP="00D05C81">
            <w:pPr>
              <w:pStyle w:val="Heading1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</w:tc>
        <w:tc>
          <w:tcPr>
            <w:tcW w:w="89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6D668A" w14:textId="77777777" w:rsidR="00D55009" w:rsidRPr="00130D17" w:rsidRDefault="00D55009" w:rsidP="00C5020D">
            <w:pPr>
              <w:pStyle w:val="Heading1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14:paraId="6303A21C" w14:textId="17149E64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1D6EEE2E" w14:textId="3D1D30D1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Chair Exercises 12:00</w:t>
            </w:r>
          </w:p>
          <w:p w14:paraId="43B424AA" w14:textId="223ABEE9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70EF724F" w14:textId="2C65B70B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Courtyard Games 1:00</w:t>
            </w:r>
          </w:p>
          <w:p w14:paraId="2D0137C3" w14:textId="5466CFE2" w:rsidR="00130D17" w:rsidRDefault="00130D17" w:rsidP="00130D17">
            <w:pPr>
              <w:pStyle w:val="Heading1"/>
              <w:rPr>
                <w:rFonts w:ascii="Open Sans" w:hAnsi="Open Sans" w:cs="Open Sans"/>
                <w:b/>
                <w:color w:val="CE5A1B" w:themeColor="accent5" w:themeShade="BF"/>
                <w:sz w:val="16"/>
                <w:szCs w:val="16"/>
              </w:rPr>
            </w:pPr>
          </w:p>
          <w:p w14:paraId="22C4FF72" w14:textId="7ECD036E" w:rsidR="005008DC" w:rsidRDefault="005008DC" w:rsidP="00130D17">
            <w:pPr>
              <w:pStyle w:val="Heading1"/>
              <w:rPr>
                <w:rFonts w:ascii="Open Sans" w:hAnsi="Open Sans" w:cs="Open Sans"/>
                <w:b/>
                <w:color w:val="CE5A1B" w:themeColor="accent5" w:themeShade="BF"/>
                <w:sz w:val="16"/>
                <w:szCs w:val="16"/>
              </w:rPr>
            </w:pPr>
          </w:p>
          <w:p w14:paraId="71E67808" w14:textId="5526417B" w:rsidR="007C5A4D" w:rsidRPr="00323C86" w:rsidRDefault="009C2021" w:rsidP="00130D17">
            <w:pPr>
              <w:pStyle w:val="Heading1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Public Library </w:t>
            </w:r>
          </w:p>
          <w:p w14:paraId="7A887674" w14:textId="617D27E5" w:rsidR="005B104B" w:rsidRPr="0048260C" w:rsidRDefault="007C5A4D" w:rsidP="00130D17">
            <w:pPr>
              <w:pStyle w:val="Heading1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 Community</w:t>
            </w:r>
            <w:r w:rsidR="00283BEF"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 Outing </w:t>
            </w:r>
          </w:p>
        </w:tc>
        <w:tc>
          <w:tcPr>
            <w:tcW w:w="758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8030D6" w14:textId="77777777" w:rsidR="00233362" w:rsidRDefault="00233362" w:rsidP="007C5A4D">
            <w:pPr>
              <w:rPr>
                <w:rFonts w:ascii="Open Sans" w:hAnsi="Open Sans" w:cs="Open Sans"/>
                <w:b/>
                <w:color w:val="FF0000"/>
                <w:sz w:val="16"/>
                <w:szCs w:val="16"/>
                <w:u w:val="single"/>
              </w:rPr>
            </w:pPr>
          </w:p>
          <w:p w14:paraId="1F819D4D" w14:textId="355DC0A3" w:rsidR="007C5A4D" w:rsidRPr="001D45CC" w:rsidRDefault="007C5A4D" w:rsidP="009C2021">
            <w:pPr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Walking Club 10:00</w:t>
            </w:r>
          </w:p>
          <w:p w14:paraId="4A7C4D44" w14:textId="77777777" w:rsidR="007C5A4D" w:rsidRPr="001D45CC" w:rsidRDefault="007C5A4D" w:rsidP="007C5A4D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</w:t>
            </w:r>
          </w:p>
          <w:p w14:paraId="1DAD0FAF" w14:textId="77777777" w:rsidR="007C5A4D" w:rsidRPr="001D45CC" w:rsidRDefault="007C5A4D" w:rsidP="007C5A4D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Music Club 12:00</w:t>
            </w:r>
          </w:p>
          <w:p w14:paraId="6447BB04" w14:textId="77777777" w:rsidR="00544DA0" w:rsidRDefault="00544DA0" w:rsidP="00233362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</w:p>
          <w:p w14:paraId="1994FE06" w14:textId="77777777" w:rsidR="00F9376A" w:rsidRPr="00323C86" w:rsidRDefault="00F9376A" w:rsidP="00F9376A">
            <w:pPr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</w:rPr>
            </w:pPr>
          </w:p>
          <w:p w14:paraId="03E1F517" w14:textId="77777777" w:rsidR="00F9376A" w:rsidRPr="00323C86" w:rsidRDefault="00F9376A" w:rsidP="00F9376A">
            <w:pPr>
              <w:pStyle w:val="Heading1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Public Library </w:t>
            </w:r>
          </w:p>
          <w:p w14:paraId="65DE5296" w14:textId="0E841CB8" w:rsidR="000B60E7" w:rsidRPr="00233362" w:rsidRDefault="00F9376A" w:rsidP="00F9376A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 xml:space="preserve"> Community Outing</w:t>
            </w:r>
          </w:p>
        </w:tc>
        <w:tc>
          <w:tcPr>
            <w:tcW w:w="72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FAAB12" w14:textId="470D752E" w:rsidR="00425C64" w:rsidRDefault="00425C64" w:rsidP="00425C64">
            <w:pPr>
              <w:jc w:val="center"/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  <w:p w14:paraId="771AD52D" w14:textId="5F03EF28" w:rsidR="0080389F" w:rsidRPr="004E2A77" w:rsidRDefault="002F16D4" w:rsidP="00425C64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6402BFF2" w14:textId="77777777" w:rsidR="00D11016" w:rsidRDefault="00D11016" w:rsidP="00425C64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1BCECD40" w14:textId="4EAD28CB" w:rsidR="0071160C" w:rsidRPr="004E2A77" w:rsidRDefault="002F16D4" w:rsidP="00425C64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Chorus 10:00</w:t>
            </w:r>
          </w:p>
          <w:p w14:paraId="67A4D721" w14:textId="77777777" w:rsidR="0071160C" w:rsidRDefault="0071160C" w:rsidP="00425C64">
            <w:pPr>
              <w:jc w:val="center"/>
              <w:rPr>
                <w:rFonts w:ascii="Open Sans" w:hAnsi="Open Sans" w:cs="Open Sans"/>
                <w:b/>
                <w:color w:val="D8243D" w:themeColor="accent3" w:themeShade="BF"/>
                <w:sz w:val="16"/>
                <w:szCs w:val="16"/>
              </w:rPr>
            </w:pPr>
          </w:p>
          <w:p w14:paraId="2901624C" w14:textId="65FAF6D9" w:rsidR="0071160C" w:rsidRPr="000B60E7" w:rsidRDefault="00941E45" w:rsidP="00425C64">
            <w:pPr>
              <w:jc w:val="center"/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</w:pPr>
            <w:r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>Senior’s Social</w:t>
            </w:r>
          </w:p>
          <w:p w14:paraId="15B5AD99" w14:textId="47729154" w:rsidR="00941E45" w:rsidRPr="000A6126" w:rsidRDefault="000B60E7" w:rsidP="00425C64">
            <w:pPr>
              <w:jc w:val="center"/>
              <w:rPr>
                <w:rFonts w:ascii="Open Sans" w:hAnsi="Open Sans" w:cs="Open Sans"/>
                <w:b/>
                <w:color w:val="D8243D" w:themeColor="accent3" w:themeShade="BF"/>
                <w:sz w:val="16"/>
                <w:szCs w:val="16"/>
                <w:u w:val="single"/>
              </w:rPr>
            </w:pPr>
            <w:r w:rsidRPr="000B60E7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Arts &amp; Crafts </w:t>
            </w:r>
          </w:p>
        </w:tc>
        <w:tc>
          <w:tcPr>
            <w:tcW w:w="80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38EED27B" w14:textId="77777777" w:rsidR="004E2A77" w:rsidRPr="004E2A77" w:rsidRDefault="004E2A77" w:rsidP="004E2A7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Game Club 9:00</w:t>
            </w:r>
          </w:p>
          <w:p w14:paraId="3D0D80C4" w14:textId="77777777" w:rsidR="004E2A77" w:rsidRDefault="004E2A77" w:rsidP="004E2A7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4A11AF00" w14:textId="77777777" w:rsidR="004E2A77" w:rsidRPr="004E2A77" w:rsidRDefault="004E2A77" w:rsidP="004E2A7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23737E00" w14:textId="7BE4B857" w:rsidR="004E2A77" w:rsidRPr="004E2A77" w:rsidRDefault="004E2A77" w:rsidP="004E2A7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20B5882A" w14:textId="20215A93" w:rsidR="004E2A77" w:rsidRPr="004E2A77" w:rsidRDefault="004E2A77" w:rsidP="004E2A7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Bingo 12:00</w:t>
            </w:r>
          </w:p>
          <w:p w14:paraId="6F3575A4" w14:textId="77777777" w:rsidR="004E2A77" w:rsidRPr="004E2A77" w:rsidRDefault="004E2A77" w:rsidP="004E2A7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Game 1:15</w:t>
            </w:r>
          </w:p>
          <w:p w14:paraId="78FD2DA2" w14:textId="73967115" w:rsidR="004552DF" w:rsidRPr="00811B83" w:rsidRDefault="004552DF" w:rsidP="00811B83">
            <w:pPr>
              <w:pStyle w:val="Heading1"/>
              <w:jc w:val="left"/>
              <w:rPr>
                <w:rFonts w:ascii="Open Sans" w:hAnsi="Open Sans" w:cs="Open Sans"/>
                <w:b/>
                <w:bCs w:val="0"/>
                <w:color w:val="auto"/>
                <w:sz w:val="22"/>
                <w:szCs w:val="22"/>
              </w:rPr>
            </w:pPr>
          </w:p>
          <w:p w14:paraId="6C6451A1" w14:textId="3A6FC0ED" w:rsidR="00811B83" w:rsidRDefault="00811B83" w:rsidP="00811B83">
            <w:pPr>
              <w:pStyle w:val="Heading1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  <w:p w14:paraId="142E94EE" w14:textId="61899B7C" w:rsidR="00811B83" w:rsidRDefault="00811B83" w:rsidP="00811B83">
            <w:pPr>
              <w:pStyle w:val="Heading1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  <w:p w14:paraId="63D24327" w14:textId="77777777" w:rsidR="00811B83" w:rsidRDefault="00811B83" w:rsidP="00811B83">
            <w:pPr>
              <w:pStyle w:val="Heading1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</w:p>
          <w:p w14:paraId="23CCA18E" w14:textId="6667D211" w:rsidR="00811B83" w:rsidRPr="00811B83" w:rsidRDefault="00811B83" w:rsidP="00811B83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C5E883E" w14:textId="0913503D" w:rsidR="009D7271" w:rsidRPr="008029F1" w:rsidRDefault="009D7271" w:rsidP="008029F1">
            <w:pPr>
              <w:pStyle w:val="Heading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56BBD" w:rsidRPr="008029F1" w14:paraId="12549326" w14:textId="77777777" w:rsidTr="009A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1"/>
        </w:trPr>
        <w:tc>
          <w:tcPr>
            <w:tcW w:w="531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9FDF9F9" w14:textId="1182DEA7" w:rsidR="009D7271" w:rsidRPr="000B60E7" w:rsidRDefault="001A021F" w:rsidP="008029F1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69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14:paraId="0F6B7F74" w14:textId="37CA0951" w:rsidR="009D7271" w:rsidRPr="000B60E7" w:rsidRDefault="001A021F" w:rsidP="00953801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89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5C4CA" w:themeFill="accent3" w:themeFillTint="66"/>
          </w:tcPr>
          <w:p w14:paraId="2A054F3F" w14:textId="3AE854E9" w:rsidR="009D7271" w:rsidRPr="000B60E7" w:rsidRDefault="001A021F" w:rsidP="008029F1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758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8BDF004" w14:textId="0970070F" w:rsidR="009D7271" w:rsidRPr="000B60E7" w:rsidRDefault="001A021F" w:rsidP="00641725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24</w:t>
            </w:r>
          </w:p>
          <w:p w14:paraId="19AD91E9" w14:textId="77777777" w:rsidR="00DF4144" w:rsidRPr="000B60E7" w:rsidRDefault="00DF4144" w:rsidP="00641725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</w:p>
          <w:p w14:paraId="32C363EC" w14:textId="77777777" w:rsidR="00DF4144" w:rsidRPr="000B60E7" w:rsidRDefault="00DF4144" w:rsidP="00641725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CDD2B21" w14:textId="10898CD2" w:rsidR="009D7271" w:rsidRPr="000B60E7" w:rsidRDefault="001A021F" w:rsidP="00826727">
            <w:pPr>
              <w:spacing w:before="40" w:after="40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80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BCC5507" w14:textId="04F2BBE1" w:rsidR="009D7271" w:rsidRPr="000B60E7" w:rsidRDefault="002B4FA3" w:rsidP="008029F1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</w:t>
            </w:r>
            <w:r w:rsidR="001A021F"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8E69E53" w14:textId="7A66826D" w:rsidR="00761D43" w:rsidRPr="000B60E7" w:rsidRDefault="002B4FA3" w:rsidP="005D1635">
            <w:pPr>
              <w:pStyle w:val="Heading1"/>
              <w:spacing w:after="100" w:afterAutospacing="1" w:line="480" w:lineRule="auto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</w:t>
            </w:r>
            <w:r w:rsidR="001A021F"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7</w:t>
            </w:r>
          </w:p>
        </w:tc>
      </w:tr>
      <w:tr w:rsidR="00611988" w:rsidRPr="008029F1" w14:paraId="38F563DD" w14:textId="77777777" w:rsidTr="007C5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012"/>
        </w:trPr>
        <w:tc>
          <w:tcPr>
            <w:tcW w:w="531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D5831DF" w14:textId="103008F3" w:rsidR="001F5617" w:rsidRDefault="001F5617" w:rsidP="008029F1">
            <w:pPr>
              <w:pStyle w:val="Heading1"/>
              <w:rPr>
                <w:rFonts w:ascii="Open Sans" w:hAnsi="Open Sans" w:cs="Open Sans"/>
                <w:b/>
                <w:bCs w:val="0"/>
                <w:color w:val="234924" w:themeColor="accent1" w:themeShade="80"/>
                <w:sz w:val="20"/>
                <w:szCs w:val="20"/>
              </w:rPr>
            </w:pPr>
          </w:p>
          <w:p w14:paraId="5122FD3A" w14:textId="31B72F9B" w:rsidR="001F5617" w:rsidRDefault="001F5617" w:rsidP="001F5617">
            <w:pPr>
              <w:pStyle w:val="Heading1"/>
              <w:jc w:val="left"/>
              <w:rPr>
                <w:rFonts w:ascii="Open Sans" w:hAnsi="Open Sans" w:cs="Open Sans"/>
                <w:b/>
                <w:bCs w:val="0"/>
                <w:color w:val="234924" w:themeColor="accent1" w:themeShade="80"/>
                <w:sz w:val="20"/>
                <w:szCs w:val="20"/>
              </w:rPr>
            </w:pPr>
          </w:p>
          <w:p w14:paraId="519DC6BC" w14:textId="0DC2E81A" w:rsidR="009D7271" w:rsidRPr="001F5617" w:rsidRDefault="009D7271" w:rsidP="001F5617">
            <w:pPr>
              <w:pStyle w:val="Heading1"/>
              <w:jc w:val="left"/>
              <w:rPr>
                <w:rFonts w:ascii="Open Sans" w:hAnsi="Open Sans" w:cs="Open Sans"/>
                <w:b/>
                <w:bCs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66FED24" w14:textId="1DD406CE" w:rsidR="009C2021" w:rsidRPr="001D45CC" w:rsidRDefault="00761677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D11016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1" locked="0" layoutInCell="1" allowOverlap="1" wp14:anchorId="16A8AD1F" wp14:editId="4F712587">
                  <wp:simplePos x="0" y="0"/>
                  <wp:positionH relativeFrom="column">
                    <wp:posOffset>-855345</wp:posOffset>
                  </wp:positionH>
                  <wp:positionV relativeFrom="paragraph">
                    <wp:posOffset>98425</wp:posOffset>
                  </wp:positionV>
                  <wp:extent cx="1090047" cy="936625"/>
                  <wp:effectExtent l="0" t="0" r="0" b="0"/>
                  <wp:wrapNone/>
                  <wp:docPr id="229996003" name="Picture 1" descr="Earth day hand drawn illustration 22153751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th day hand drawn illustration 22153751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47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021"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0812C771" w14:textId="25F9B54C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0EE92C50" w14:textId="57F5B44D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5C30D203" w14:textId="77777777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2255AF50" w14:textId="186B01CD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1:00</w:t>
            </w:r>
          </w:p>
          <w:p w14:paraId="01D79C97" w14:textId="2CD5F3E0" w:rsidR="00545EE1" w:rsidRPr="001D45CC" w:rsidRDefault="00545EE1" w:rsidP="002B4FA3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896" w:type="pct"/>
            <w:tcBorders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14:paraId="78DDC88F" w14:textId="77777777" w:rsidR="009C2021" w:rsidRDefault="009C2021" w:rsidP="00130D17">
            <w:pPr>
              <w:pStyle w:val="Heading1"/>
              <w:rPr>
                <w:rFonts w:ascii="Open Sans" w:hAnsi="Open Sans" w:cs="Open Sans"/>
                <w:b/>
                <w:color w:val="356D36" w:themeColor="accent1" w:themeShade="BF"/>
                <w:sz w:val="16"/>
                <w:szCs w:val="16"/>
              </w:rPr>
            </w:pPr>
          </w:p>
          <w:p w14:paraId="479EFB50" w14:textId="228C3BC5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391BF738" w14:textId="77777777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Chair Exercises 12:00</w:t>
            </w:r>
          </w:p>
          <w:p w14:paraId="00E7F0F2" w14:textId="77777777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5D131FF8" w14:textId="77777777" w:rsidR="00130D17" w:rsidRPr="001D45CC" w:rsidRDefault="00130D17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Courtyard Games 1:00</w:t>
            </w:r>
          </w:p>
          <w:p w14:paraId="41BE65CE" w14:textId="41EFBC15" w:rsidR="00130D17" w:rsidRPr="00811B83" w:rsidRDefault="00130D17" w:rsidP="00130D17">
            <w:pPr>
              <w:pStyle w:val="Heading1"/>
              <w:rPr>
                <w:rFonts w:ascii="Open Sans" w:hAnsi="Open Sans" w:cs="Open Sans"/>
                <w:b/>
                <w:color w:val="356D36" w:themeColor="accent1" w:themeShade="BF"/>
                <w:sz w:val="16"/>
                <w:szCs w:val="16"/>
              </w:rPr>
            </w:pPr>
          </w:p>
          <w:p w14:paraId="00F3E8B2" w14:textId="51A343E9" w:rsidR="005008DC" w:rsidRPr="00323C86" w:rsidRDefault="009C2021" w:rsidP="009C2021">
            <w:pPr>
              <w:spacing w:before="40" w:after="40"/>
              <w:jc w:val="center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>Five Below</w:t>
            </w:r>
          </w:p>
          <w:p w14:paraId="2832B315" w14:textId="77777777" w:rsidR="00A910E0" w:rsidRPr="00130D17" w:rsidRDefault="00C91640" w:rsidP="00130D17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>Community Outing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1367570" w14:textId="4A119D60" w:rsidR="00811B83" w:rsidRPr="001D45CC" w:rsidRDefault="00811B83" w:rsidP="00AA2685">
            <w:pPr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Walking Club 10:00</w:t>
            </w:r>
          </w:p>
          <w:p w14:paraId="31443955" w14:textId="77777777" w:rsidR="00811B83" w:rsidRPr="001D45CC" w:rsidRDefault="00811B83" w:rsidP="00811B83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 </w:t>
            </w:r>
          </w:p>
          <w:p w14:paraId="1C5D1BE3" w14:textId="217376E5" w:rsidR="00AA2685" w:rsidRPr="000A600C" w:rsidRDefault="00AA2685" w:rsidP="00AA2685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0A600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April Birthday Music Club 12:00</w:t>
            </w:r>
          </w:p>
          <w:p w14:paraId="1C4D6555" w14:textId="65A4F074" w:rsidR="00392E70" w:rsidRPr="00130D17" w:rsidRDefault="00AA2685" w:rsidP="000B60E7">
            <w:pPr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89984" behindDoc="1" locked="0" layoutInCell="1" allowOverlap="1" wp14:anchorId="5FED92ED" wp14:editId="2B3AAC4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48260</wp:posOffset>
                  </wp:positionV>
                  <wp:extent cx="1000125" cy="590412"/>
                  <wp:effectExtent l="0" t="0" r="0" b="635"/>
                  <wp:wrapNone/>
                  <wp:docPr id="16679806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90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5C0844C5" w14:textId="77777777" w:rsidR="00425C64" w:rsidRPr="00283BEF" w:rsidRDefault="00425C64" w:rsidP="004E2A77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 w:rsidRPr="00283BEF">
              <w:rPr>
                <w:rFonts w:ascii="Open Sans" w:hAnsi="Open Sans" w:cs="Open Sans"/>
                <w:b/>
                <w:color w:val="auto"/>
                <w:sz w:val="16"/>
                <w:szCs w:val="16"/>
                <w:highlight w:val="yellow"/>
                <w:u w:val="single"/>
              </w:rPr>
              <w:t>New Staff Orientation</w:t>
            </w:r>
          </w:p>
          <w:p w14:paraId="783DAEA6" w14:textId="77777777" w:rsidR="0080389F" w:rsidRPr="00C91640" w:rsidRDefault="0080389F" w:rsidP="0013362D">
            <w:pPr>
              <w:pStyle w:val="Heading1"/>
              <w:tabs>
                <w:tab w:val="left" w:pos="226"/>
              </w:tabs>
              <w:jc w:val="lef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  <w:p w14:paraId="716209EB" w14:textId="77777777" w:rsidR="00123BFA" w:rsidRPr="004E2A77" w:rsidRDefault="002F16D4" w:rsidP="00123BFA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592360B3" w14:textId="77777777" w:rsidR="005C3E6F" w:rsidRDefault="002F16D4" w:rsidP="000A6126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Chorus 10:00</w:t>
            </w:r>
          </w:p>
          <w:p w14:paraId="6E96914D" w14:textId="59B78748" w:rsidR="00F9376A" w:rsidRPr="00701348" w:rsidRDefault="00F9376A" w:rsidP="000A6126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FF0000"/>
                <w:sz w:val="16"/>
                <w:szCs w:val="16"/>
                <w:u w:val="single"/>
              </w:rPr>
            </w:pPr>
            <w:r w:rsidRPr="00701348">
              <w:rPr>
                <w:rFonts w:ascii="Open Sans" w:hAnsi="Open Sans" w:cs="Open Sans"/>
                <w:b/>
                <w:color w:val="FF0000"/>
                <w:sz w:val="16"/>
                <w:szCs w:val="16"/>
                <w:u w:val="single"/>
              </w:rPr>
              <w:t>Civitan 11:45</w:t>
            </w:r>
          </w:p>
          <w:p w14:paraId="3D419542" w14:textId="77777777" w:rsidR="000A1460" w:rsidRDefault="000A1460" w:rsidP="000A1460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523755AA" w14:textId="77777777" w:rsidR="0071160C" w:rsidRPr="00F9376A" w:rsidRDefault="00941E45" w:rsidP="000A1460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</w:pPr>
            <w:r w:rsidRPr="00F9376A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Senior’s Social </w:t>
            </w:r>
          </w:p>
          <w:p w14:paraId="1807E3D7" w14:textId="514D0507" w:rsidR="00941E45" w:rsidRPr="000A1460" w:rsidRDefault="00F9376A" w:rsidP="000A1460">
            <w:pPr>
              <w:pStyle w:val="Heading1"/>
              <w:tabs>
                <w:tab w:val="left" w:pos="226"/>
              </w:tabs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  <w:r w:rsidRPr="00F9376A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Spa Day </w:t>
            </w:r>
            <w:r w:rsidR="00941E45" w:rsidRPr="00F9376A">
              <w:rPr>
                <w:rFonts w:ascii="Open Sans" w:hAnsi="Open Sans" w:cs="Open Sans"/>
                <w:b/>
                <w:color w:val="E66C7D" w:themeColor="accent3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06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2DF82A6" w14:textId="77777777" w:rsidR="005A1C2F" w:rsidRPr="004E2A77" w:rsidRDefault="005A1C2F" w:rsidP="007E6AA4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Game Club 9:00</w:t>
            </w:r>
          </w:p>
          <w:p w14:paraId="1EF6685E" w14:textId="77777777" w:rsidR="004E2A77" w:rsidRDefault="004E2A77" w:rsidP="0071123D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001FC30F" w14:textId="35DDF46A" w:rsidR="005A1C2F" w:rsidRPr="004E2A77" w:rsidRDefault="005A1C2F" w:rsidP="0071123D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4FCBEF3C" w14:textId="77777777" w:rsidR="004E2A77" w:rsidRPr="004E2A77" w:rsidRDefault="004E2A77" w:rsidP="0071123D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19DB78D9" w14:textId="5DA59F52" w:rsidR="0071123D" w:rsidRPr="004E2A77" w:rsidRDefault="004E2A77" w:rsidP="004E2A77">
            <w:pPr>
              <w:spacing w:before="40" w:after="40"/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Bingo </w:t>
            </w:r>
            <w:r w:rsidR="0071123D"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12:</w:t>
            </w: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00</w:t>
            </w:r>
          </w:p>
          <w:p w14:paraId="2D15E171" w14:textId="77777777" w:rsidR="005A1C2F" w:rsidRPr="004E2A77" w:rsidRDefault="005A1C2F" w:rsidP="007E6AA4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 xml:space="preserve">Basketball Game </w:t>
            </w:r>
            <w:r w:rsidR="00283BEF" w:rsidRPr="004E2A77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1:15</w:t>
            </w:r>
          </w:p>
          <w:p w14:paraId="3B767209" w14:textId="77777777" w:rsidR="000A1C80" w:rsidRPr="000649AF" w:rsidRDefault="000A1C80" w:rsidP="00C31C15">
            <w:pPr>
              <w:tabs>
                <w:tab w:val="center" w:pos="842"/>
                <w:tab w:val="left" w:pos="1230"/>
              </w:tabs>
              <w:jc w:val="center"/>
              <w:rPr>
                <w:rFonts w:ascii="Open Sans" w:hAnsi="Open Sans" w:cs="Open Sans"/>
                <w:b/>
                <w:color w:val="auto"/>
                <w:sz w:val="15"/>
                <w:szCs w:val="15"/>
              </w:rPr>
            </w:pPr>
          </w:p>
        </w:tc>
        <w:tc>
          <w:tcPr>
            <w:tcW w:w="590" w:type="pct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4A018FC5" w14:textId="6022CE58" w:rsidR="007E06D1" w:rsidRPr="007E06D1" w:rsidRDefault="007E06D1" w:rsidP="007E06D1">
            <w:pPr>
              <w:pStyle w:val="Heading1"/>
              <w:jc w:val="left"/>
              <w:rPr>
                <w:rFonts w:asciiTheme="minorHAnsi" w:hAnsiTheme="minorHAnsi" w:cstheme="minorHAnsi"/>
                <w:b/>
                <w:bCs w:val="0"/>
                <w:color w:val="auto"/>
                <w:sz w:val="17"/>
                <w:szCs w:val="17"/>
              </w:rPr>
            </w:pPr>
          </w:p>
        </w:tc>
      </w:tr>
      <w:tr w:rsidR="00611988" w:rsidRPr="008029F1" w14:paraId="081FEEE7" w14:textId="77777777" w:rsidTr="009A5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2"/>
        </w:trPr>
        <w:tc>
          <w:tcPr>
            <w:tcW w:w="531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73F5453" w14:textId="1D73EE6F" w:rsidR="00425C64" w:rsidRPr="000B60E7" w:rsidRDefault="002B4FA3" w:rsidP="00403A1A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</w:t>
            </w:r>
            <w:r w:rsidR="001A021F"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8</w:t>
            </w:r>
          </w:p>
          <w:p w14:paraId="3904F352" w14:textId="6B9D6595" w:rsidR="00425C64" w:rsidRPr="000B60E7" w:rsidRDefault="00425C64" w:rsidP="00403A1A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DF7690F" w14:textId="1872460B" w:rsidR="00EE7AA1" w:rsidRPr="000B60E7" w:rsidRDefault="002B4FA3" w:rsidP="00EE7AA1">
            <w:pPr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2</w:t>
            </w:r>
            <w:r w:rsidR="001A021F"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896" w:type="pc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F5C4CA" w:themeFill="accent3" w:themeFillTint="66"/>
          </w:tcPr>
          <w:p w14:paraId="678616E0" w14:textId="6225738B" w:rsidR="00D01184" w:rsidRPr="000B60E7" w:rsidRDefault="001A021F" w:rsidP="00D01184">
            <w:pPr>
              <w:pStyle w:val="Heading1"/>
              <w:jc w:val="left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 w:rsidRPr="000B60E7">
              <w:rPr>
                <w:rFonts w:ascii="Open Sans" w:hAnsi="Open Sans" w:cs="Open Sans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758" w:type="pct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E287295" w14:textId="7A835E60" w:rsidR="00826727" w:rsidRPr="0017240E" w:rsidRDefault="00826727" w:rsidP="006828C3">
            <w:pPr>
              <w:rPr>
                <w:rFonts w:ascii="Open Sans" w:hAnsi="Open Sans" w:cs="Open Sans"/>
                <w:b/>
                <w:color w:val="234924" w:themeColor="accent1" w:themeShade="80"/>
                <w:sz w:val="24"/>
                <w:szCs w:val="24"/>
              </w:rPr>
            </w:pPr>
          </w:p>
          <w:p w14:paraId="10C0847D" w14:textId="69A2AAFF" w:rsidR="00DF4144" w:rsidRDefault="00DF4144" w:rsidP="00DF4144">
            <w:pPr>
              <w:jc w:val="center"/>
              <w:rPr>
                <w:rFonts w:ascii="Open Sans" w:hAnsi="Open Sans" w:cs="Open Sans"/>
                <w:b/>
                <w:color w:val="356D36" w:themeColor="accent1" w:themeShade="BF"/>
                <w:sz w:val="16"/>
                <w:szCs w:val="16"/>
              </w:rPr>
            </w:pPr>
          </w:p>
          <w:p w14:paraId="164233F6" w14:textId="07400A61" w:rsidR="00C91640" w:rsidRPr="00C91640" w:rsidRDefault="00C91640" w:rsidP="000B60E7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002060"/>
              <w:left w:val="single" w:sz="4" w:space="0" w:color="002060"/>
              <w:bottom w:val="single" w:sz="12" w:space="0" w:color="D8243D" w:themeColor="accent3" w:themeShade="BF"/>
              <w:right w:val="single" w:sz="4" w:space="0" w:color="auto"/>
            </w:tcBorders>
            <w:shd w:val="clear" w:color="auto" w:fill="auto"/>
          </w:tcPr>
          <w:p w14:paraId="04D01D2B" w14:textId="2086DB65" w:rsidR="002B4FA3" w:rsidRPr="0017240E" w:rsidRDefault="007237B7" w:rsidP="002B4FA3">
            <w:pPr>
              <w:rPr>
                <w:rFonts w:ascii="Open Sans" w:hAnsi="Open Sans" w:cs="Open Sans"/>
                <w:b/>
                <w:color w:val="234924" w:themeColor="accent1" w:themeShade="80"/>
                <w:sz w:val="24"/>
                <w:szCs w:val="24"/>
              </w:rPr>
            </w:pPr>
            <w:r w:rsidRPr="007237B7">
              <w:rPr>
                <w:rFonts w:ascii="Open Sans" w:hAnsi="Open Sans" w:cs="Open Sans"/>
                <w:b/>
                <w:noProof/>
                <w:color w:val="auto"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0EDB5459" wp14:editId="0FDF1826">
                  <wp:simplePos x="0" y="0"/>
                  <wp:positionH relativeFrom="column">
                    <wp:posOffset>-1181736</wp:posOffset>
                  </wp:positionH>
                  <wp:positionV relativeFrom="paragraph">
                    <wp:posOffset>14605</wp:posOffset>
                  </wp:positionV>
                  <wp:extent cx="4219575" cy="1514475"/>
                  <wp:effectExtent l="0" t="0" r="9525" b="9525"/>
                  <wp:wrapNone/>
                  <wp:docPr id="983466739" name="Picture 6" descr="Celebrate Diversity Month in April - Life Chiropractic College 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lebrate Diversity Month in April - Life Chiropractic College 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206" cy="151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7E274E" w14:textId="247119EA" w:rsidR="007E6AA4" w:rsidRPr="00C91640" w:rsidRDefault="007E6AA4" w:rsidP="000B60E7">
            <w:pPr>
              <w:jc w:val="center"/>
              <w:rPr>
                <w:rFonts w:ascii="Open Sans" w:hAnsi="Open Sans" w:cs="Open Sans"/>
                <w:color w:val="auto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002060"/>
              <w:left w:val="single" w:sz="4" w:space="0" w:color="auto"/>
              <w:bottom w:val="single" w:sz="12" w:space="0" w:color="D8243D" w:themeColor="accent3" w:themeShade="BF"/>
              <w:right w:val="single" w:sz="4" w:space="0" w:color="000000" w:themeColor="text1"/>
            </w:tcBorders>
            <w:shd w:val="clear" w:color="auto" w:fill="auto"/>
          </w:tcPr>
          <w:p w14:paraId="1272B2CF" w14:textId="1430F8C7" w:rsidR="0017240E" w:rsidRPr="0017240E" w:rsidRDefault="0017240E" w:rsidP="0017240E">
            <w:pPr>
              <w:rPr>
                <w:rFonts w:ascii="Open Sans" w:hAnsi="Open Sans" w:cs="Open Sans"/>
                <w:b/>
                <w:color w:val="234924" w:themeColor="accent1" w:themeShade="80"/>
                <w:sz w:val="24"/>
                <w:szCs w:val="24"/>
              </w:rPr>
            </w:pPr>
          </w:p>
          <w:p w14:paraId="4BB6BFAA" w14:textId="69498F2D" w:rsidR="00D01184" w:rsidRPr="0017240E" w:rsidRDefault="00D01184" w:rsidP="000B60E7">
            <w:pPr>
              <w:jc w:val="center"/>
              <w:rPr>
                <w:rFonts w:ascii="Open Sans" w:hAnsi="Open Sans" w:cs="Open Sans"/>
                <w:color w:val="234924" w:themeColor="accent1" w:themeShade="80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002060"/>
              <w:left w:val="single" w:sz="4" w:space="0" w:color="000000" w:themeColor="text1"/>
              <w:bottom w:val="single" w:sz="4" w:space="0" w:color="E66C7D" w:themeColor="accent3"/>
              <w:right w:val="single" w:sz="4" w:space="0" w:color="002060"/>
            </w:tcBorders>
            <w:shd w:val="clear" w:color="auto" w:fill="auto"/>
          </w:tcPr>
          <w:p w14:paraId="61737A3A" w14:textId="1278B199" w:rsidR="0017240E" w:rsidRPr="0017240E" w:rsidRDefault="0017240E" w:rsidP="0017240E">
            <w:pPr>
              <w:rPr>
                <w:rFonts w:ascii="Open Sans" w:hAnsi="Open Sans" w:cs="Open Sans"/>
                <w:b/>
                <w:color w:val="234924" w:themeColor="accent1" w:themeShade="80"/>
                <w:sz w:val="24"/>
                <w:szCs w:val="24"/>
              </w:rPr>
            </w:pPr>
          </w:p>
          <w:p w14:paraId="3CE3BEEA" w14:textId="77777777" w:rsidR="00D01184" w:rsidRPr="0017240E" w:rsidRDefault="00D01184" w:rsidP="00D01184">
            <w:pPr>
              <w:pStyle w:val="Heading1"/>
              <w:rPr>
                <w:rFonts w:asciiTheme="minorHAnsi" w:hAnsiTheme="minorHAnsi" w:cstheme="minorHAnsi"/>
                <w:color w:val="234924" w:themeColor="accent1" w:themeShade="80"/>
                <w:szCs w:val="24"/>
              </w:rPr>
            </w:pPr>
          </w:p>
        </w:tc>
      </w:tr>
      <w:tr w:rsidR="00611988" w:rsidRPr="008029F1" w14:paraId="0F7A3F06" w14:textId="77777777" w:rsidTr="00C5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4"/>
        </w:trPr>
        <w:tc>
          <w:tcPr>
            <w:tcW w:w="531" w:type="pct"/>
            <w:tcBorders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14:paraId="4C115291" w14:textId="1E10B49B" w:rsidR="007C5A4D" w:rsidRPr="007C5A4D" w:rsidRDefault="007C5A4D" w:rsidP="001F5617">
            <w:pPr>
              <w:pStyle w:val="Heading1"/>
              <w:tabs>
                <w:tab w:val="left" w:pos="495"/>
                <w:tab w:val="left" w:pos="750"/>
              </w:tabs>
              <w:rPr>
                <w:rFonts w:ascii="Open Sans" w:hAnsi="Open Sans" w:cs="Open Sans"/>
                <w:b/>
                <w:color w:val="234924" w:themeColor="accent1" w:themeShade="80"/>
                <w:sz w:val="16"/>
                <w:szCs w:val="16"/>
              </w:rPr>
            </w:pPr>
          </w:p>
        </w:tc>
        <w:tc>
          <w:tcPr>
            <w:tcW w:w="694" w:type="pct"/>
            <w:vMerge w:val="restart"/>
            <w:tcBorders>
              <w:left w:val="single" w:sz="4" w:space="0" w:color="002060"/>
              <w:bottom w:val="single" w:sz="12" w:space="0" w:color="0070C0"/>
              <w:right w:val="single" w:sz="4" w:space="0" w:color="002060"/>
            </w:tcBorders>
            <w:shd w:val="clear" w:color="auto" w:fill="auto"/>
          </w:tcPr>
          <w:p w14:paraId="06E7EDBD" w14:textId="77777777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10:00</w:t>
            </w:r>
          </w:p>
          <w:p w14:paraId="07F17140" w14:textId="77777777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0A9811A7" w14:textId="0FD560DB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5FA9CAC9" w14:textId="77777777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</w:p>
          <w:p w14:paraId="06E9EAAB" w14:textId="56DC6209" w:rsidR="009C2021" w:rsidRPr="001D45CC" w:rsidRDefault="009C2021" w:rsidP="009C2021">
            <w:pPr>
              <w:jc w:val="center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Basketball Practice 1:00</w:t>
            </w:r>
          </w:p>
          <w:p w14:paraId="6DCA5634" w14:textId="5379E8E1" w:rsidR="00B44C30" w:rsidRPr="00C91640" w:rsidRDefault="00B44C30" w:rsidP="00C9164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002060"/>
              <w:bottom w:val="single" w:sz="12" w:space="0" w:color="0070C0"/>
              <w:right w:val="single" w:sz="4" w:space="0" w:color="002060"/>
            </w:tcBorders>
            <w:shd w:val="clear" w:color="auto" w:fill="auto"/>
          </w:tcPr>
          <w:p w14:paraId="0659FE4F" w14:textId="77777777" w:rsidR="00C91640" w:rsidRPr="001D45CC" w:rsidRDefault="00C91640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Bible Study 10:00</w:t>
            </w:r>
          </w:p>
          <w:p w14:paraId="457DC217" w14:textId="0425C54E" w:rsidR="00C91640" w:rsidRPr="001D45CC" w:rsidRDefault="00C91640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Chair Exercises 12:00</w:t>
            </w:r>
          </w:p>
          <w:p w14:paraId="048BB856" w14:textId="77777777" w:rsidR="00C91640" w:rsidRPr="001D45CC" w:rsidRDefault="00C91640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Band Practice 12:00</w:t>
            </w:r>
          </w:p>
          <w:p w14:paraId="7F2B75C2" w14:textId="77777777" w:rsidR="00C91640" w:rsidRPr="001D45CC" w:rsidRDefault="00C91640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1D45CC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Courtyard Games 1:00</w:t>
            </w:r>
          </w:p>
          <w:p w14:paraId="41518E5C" w14:textId="37B808A9" w:rsidR="005008DC" w:rsidRDefault="005008DC" w:rsidP="009C2021">
            <w:pPr>
              <w:pStyle w:val="Heading1"/>
              <w:rPr>
                <w:rFonts w:ascii="Open Sans" w:hAnsi="Open Sans" w:cs="Open Sans"/>
                <w:b/>
                <w:color w:val="CE5A1B" w:themeColor="accent5" w:themeShade="BF"/>
                <w:sz w:val="16"/>
                <w:szCs w:val="16"/>
              </w:rPr>
            </w:pPr>
          </w:p>
          <w:p w14:paraId="22B55BB7" w14:textId="77777777" w:rsidR="009C2021" w:rsidRDefault="009C2021" w:rsidP="009C2021">
            <w:pPr>
              <w:pStyle w:val="Heading1"/>
              <w:rPr>
                <w:rFonts w:ascii="Open Sans" w:hAnsi="Open Sans" w:cs="Open Sans"/>
                <w:b/>
                <w:color w:val="auto"/>
                <w:sz w:val="16"/>
                <w:szCs w:val="16"/>
                <w:u w:val="single"/>
              </w:rPr>
            </w:pPr>
          </w:p>
          <w:p w14:paraId="70CF3510" w14:textId="344052CD" w:rsidR="00283BEF" w:rsidRPr="00323C86" w:rsidRDefault="007C5A4D" w:rsidP="009C2021">
            <w:pPr>
              <w:pStyle w:val="Heading1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>Walmart</w:t>
            </w:r>
          </w:p>
          <w:p w14:paraId="58339841" w14:textId="00CB44DD" w:rsidR="00283BEF" w:rsidRPr="00323C86" w:rsidRDefault="00283BEF" w:rsidP="009C2021">
            <w:pPr>
              <w:pStyle w:val="Heading1"/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</w:pPr>
            <w:r w:rsidRPr="00323C86">
              <w:rPr>
                <w:rFonts w:ascii="Open Sans" w:hAnsi="Open Sans" w:cs="Open Sans"/>
                <w:b/>
                <w:color w:val="0DC2D5"/>
                <w:sz w:val="16"/>
                <w:szCs w:val="16"/>
                <w:u w:val="single"/>
              </w:rPr>
              <w:t>Community Outing</w:t>
            </w:r>
          </w:p>
          <w:p w14:paraId="4E64CFC0" w14:textId="77777777" w:rsidR="00D01184" w:rsidRPr="00130D17" w:rsidRDefault="00D01184" w:rsidP="0071160C">
            <w:pPr>
              <w:pStyle w:val="Heading1"/>
              <w:rPr>
                <w:rFonts w:ascii="Open Sans" w:hAnsi="Open Sans" w:cs="Open Sans"/>
                <w:color w:val="88C589" w:themeColor="accent1" w:themeTint="99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left w:val="single" w:sz="4" w:space="0" w:color="002060"/>
              <w:bottom w:val="single" w:sz="12" w:space="0" w:color="D8243D" w:themeColor="accent3" w:themeShade="BF"/>
              <w:right w:val="single" w:sz="4" w:space="0" w:color="002060"/>
            </w:tcBorders>
            <w:shd w:val="clear" w:color="auto" w:fill="99302F" w:themeFill="accent6" w:themeFillShade="BF"/>
          </w:tcPr>
          <w:p w14:paraId="0C82E64C" w14:textId="77777777" w:rsidR="00D01184" w:rsidRPr="00130D17" w:rsidRDefault="00D01184" w:rsidP="00D01184">
            <w:pPr>
              <w:pStyle w:val="Heading1"/>
              <w:rPr>
                <w:rFonts w:ascii="Open Sans" w:hAnsi="Open Sans" w:cs="Open Sans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724" w:type="pct"/>
            <w:vMerge/>
            <w:tcBorders>
              <w:top w:val="single" w:sz="12" w:space="0" w:color="D8243D" w:themeColor="accent3" w:themeShade="BF"/>
              <w:left w:val="single" w:sz="4" w:space="0" w:color="002060"/>
              <w:bottom w:val="single" w:sz="12" w:space="0" w:color="D8243D" w:themeColor="accent3" w:themeShade="BF"/>
              <w:right w:val="single" w:sz="4" w:space="0" w:color="auto"/>
            </w:tcBorders>
            <w:shd w:val="clear" w:color="auto" w:fill="auto"/>
          </w:tcPr>
          <w:p w14:paraId="14C9BA84" w14:textId="77777777" w:rsidR="00D01184" w:rsidRPr="00130D17" w:rsidRDefault="00D01184" w:rsidP="00D01184">
            <w:pPr>
              <w:pStyle w:val="Heading1"/>
              <w:rPr>
                <w:rFonts w:ascii="Open Sans" w:hAnsi="Open Sans" w:cs="Open Sans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12" w:space="0" w:color="D8243D" w:themeColor="accent3" w:themeShade="BF"/>
              <w:right w:val="single" w:sz="4" w:space="0" w:color="000000" w:themeColor="text1"/>
            </w:tcBorders>
            <w:shd w:val="clear" w:color="auto" w:fill="auto"/>
          </w:tcPr>
          <w:p w14:paraId="1A0529AE" w14:textId="77777777" w:rsidR="00D01184" w:rsidRPr="00130D17" w:rsidRDefault="00D01184" w:rsidP="00D01184">
            <w:pPr>
              <w:pStyle w:val="Heading1"/>
              <w:rPr>
                <w:rFonts w:ascii="Open Sans" w:hAnsi="Open Sans" w:cs="Open Sans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590" w:type="pct"/>
            <w:vMerge/>
            <w:tcBorders>
              <w:top w:val="single" w:sz="12" w:space="0" w:color="D8243D" w:themeColor="accent3" w:themeShade="BF"/>
              <w:left w:val="single" w:sz="4" w:space="0" w:color="000000" w:themeColor="text1"/>
              <w:bottom w:val="single" w:sz="4" w:space="0" w:color="E66C7D" w:themeColor="accent3"/>
              <w:right w:val="single" w:sz="4" w:space="0" w:color="002060"/>
            </w:tcBorders>
            <w:shd w:val="clear" w:color="auto" w:fill="auto"/>
          </w:tcPr>
          <w:p w14:paraId="531CB5E0" w14:textId="77777777" w:rsidR="00D01184" w:rsidRPr="008029F1" w:rsidRDefault="00D01184" w:rsidP="00D01184">
            <w:pPr>
              <w:pStyle w:val="Heading1"/>
              <w:rPr>
                <w:rFonts w:asciiTheme="minorHAnsi" w:hAnsiTheme="minorHAnsi" w:cstheme="minorHAnsi"/>
                <w:color w:val="auto"/>
                <w:sz w:val="20"/>
                <w:szCs w:val="20"/>
                <w:highlight w:val="red"/>
              </w:rPr>
            </w:pPr>
          </w:p>
        </w:tc>
      </w:tr>
      <w:tr w:rsidR="00C56BBD" w:rsidRPr="00452BF1" w14:paraId="2A634A58" w14:textId="77777777" w:rsidTr="00C5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48"/>
        </w:trPr>
        <w:tc>
          <w:tcPr>
            <w:tcW w:w="531" w:type="pct"/>
            <w:tcBorders>
              <w:top w:val="nil"/>
              <w:left w:val="single" w:sz="4" w:space="0" w:color="002060"/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5FD08B31" w14:textId="6F12E58A" w:rsidR="00D01184" w:rsidRPr="00653C14" w:rsidRDefault="00D01184" w:rsidP="00403A1A">
            <w:pPr>
              <w:pStyle w:val="Heading1"/>
              <w:rPr>
                <w:rFonts w:cstheme="minorHAnsi"/>
                <w:szCs w:val="24"/>
              </w:rPr>
            </w:pPr>
            <w:r w:rsidRPr="00653C1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694" w:type="pct"/>
            <w:vMerge/>
            <w:tcBorders>
              <w:top w:val="single" w:sz="18" w:space="0" w:color="672020" w:themeColor="accent6" w:themeShade="80"/>
              <w:left w:val="single" w:sz="4" w:space="0" w:color="002060"/>
              <w:bottom w:val="single" w:sz="12" w:space="0" w:color="auto"/>
              <w:right w:val="single" w:sz="4" w:space="0" w:color="002060"/>
            </w:tcBorders>
            <w:shd w:val="clear" w:color="auto" w:fill="99302F" w:themeFill="accent6" w:themeFillShade="BF"/>
          </w:tcPr>
          <w:p w14:paraId="5E78B19D" w14:textId="77777777" w:rsidR="00D01184" w:rsidRPr="00653C14" w:rsidRDefault="00D01184" w:rsidP="00D01184">
            <w:pPr>
              <w:pStyle w:val="Heading1"/>
              <w:rPr>
                <w:rFonts w:cstheme="minorHAnsi"/>
                <w:color w:val="auto"/>
                <w:szCs w:val="24"/>
              </w:rPr>
            </w:pPr>
          </w:p>
        </w:tc>
        <w:tc>
          <w:tcPr>
            <w:tcW w:w="896" w:type="pct"/>
            <w:vMerge/>
            <w:tcBorders>
              <w:top w:val="single" w:sz="18" w:space="0" w:color="672020" w:themeColor="accent6" w:themeShade="80"/>
              <w:left w:val="single" w:sz="4" w:space="0" w:color="002060"/>
              <w:bottom w:val="single" w:sz="12" w:space="0" w:color="auto"/>
              <w:right w:val="single" w:sz="4" w:space="0" w:color="002060"/>
            </w:tcBorders>
            <w:shd w:val="clear" w:color="auto" w:fill="99302F" w:themeFill="accent6" w:themeFillShade="BF"/>
          </w:tcPr>
          <w:p w14:paraId="5742B391" w14:textId="77777777" w:rsidR="00D01184" w:rsidRPr="00452BF1" w:rsidRDefault="00D01184" w:rsidP="00D01184">
            <w:pPr>
              <w:pStyle w:val="Heading1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002060"/>
              <w:bottom w:val="single" w:sz="12" w:space="0" w:color="auto"/>
              <w:right w:val="single" w:sz="4" w:space="0" w:color="002060"/>
            </w:tcBorders>
            <w:shd w:val="clear" w:color="auto" w:fill="99302F" w:themeFill="accent6" w:themeFillShade="BF"/>
          </w:tcPr>
          <w:p w14:paraId="34EFB238" w14:textId="77777777" w:rsidR="00D01184" w:rsidRPr="00452BF1" w:rsidRDefault="00D01184" w:rsidP="00D01184">
            <w:pPr>
              <w:pStyle w:val="Heading1"/>
              <w:rPr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724" w:type="pct"/>
            <w:vMerge/>
            <w:tcBorders>
              <w:top w:val="single" w:sz="12" w:space="0" w:color="D8243D" w:themeColor="accent3" w:themeShade="BF"/>
              <w:left w:val="single" w:sz="4" w:space="0" w:color="00206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94E170" w14:textId="77777777" w:rsidR="00D01184" w:rsidRPr="00452BF1" w:rsidRDefault="00D01184" w:rsidP="00D01184">
            <w:pPr>
              <w:pStyle w:val="Heading1"/>
              <w:rPr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6C997062" w14:textId="77777777" w:rsidR="00D01184" w:rsidRPr="00452BF1" w:rsidRDefault="00D01184" w:rsidP="00D01184">
            <w:pPr>
              <w:pStyle w:val="Heading1"/>
              <w:rPr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590" w:type="pct"/>
            <w:vMerge/>
            <w:tcBorders>
              <w:top w:val="single" w:sz="12" w:space="0" w:color="D8243D" w:themeColor="accent3" w:themeShade="BF"/>
              <w:left w:val="single" w:sz="4" w:space="0" w:color="000000" w:themeColor="text1"/>
              <w:bottom w:val="single" w:sz="12" w:space="0" w:color="auto"/>
              <w:right w:val="single" w:sz="4" w:space="0" w:color="002060"/>
            </w:tcBorders>
            <w:shd w:val="clear" w:color="auto" w:fill="auto"/>
          </w:tcPr>
          <w:p w14:paraId="5579529E" w14:textId="77777777" w:rsidR="00D01184" w:rsidRPr="00452BF1" w:rsidRDefault="00D01184" w:rsidP="00D01184">
            <w:pPr>
              <w:pStyle w:val="Heading1"/>
              <w:rPr>
                <w:color w:val="auto"/>
                <w:sz w:val="20"/>
                <w:szCs w:val="20"/>
                <w:highlight w:val="red"/>
              </w:rPr>
            </w:pPr>
          </w:p>
        </w:tc>
      </w:tr>
      <w:tr w:rsidR="00E52DE5" w:rsidRPr="00452BF1" w14:paraId="1CFE50D4" w14:textId="77777777" w:rsidTr="00C56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0"/>
        </w:trPr>
        <w:tc>
          <w:tcPr>
            <w:tcW w:w="5000" w:type="pct"/>
            <w:gridSpan w:val="7"/>
            <w:tcBorders>
              <w:top w:val="single" w:sz="12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7EEBB" w14:textId="4B6FB068" w:rsidR="00952D21" w:rsidRPr="00452BF1" w:rsidRDefault="00952D21" w:rsidP="00D01184">
            <w:pPr>
              <w:pStyle w:val="Heading1"/>
              <w:rPr>
                <w:color w:val="auto"/>
                <w:sz w:val="20"/>
                <w:szCs w:val="20"/>
                <w:highlight w:val="red"/>
              </w:rPr>
            </w:pPr>
          </w:p>
        </w:tc>
      </w:tr>
      <w:tr w:rsidR="002F0362" w14:paraId="42DEBE63" w14:textId="77777777" w:rsidTr="00C5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6FA723" w14:textId="55A39729" w:rsidR="009549CE" w:rsidRPr="00B523FA" w:rsidRDefault="009549CE" w:rsidP="00B523FA">
            <w:pPr>
              <w:pStyle w:val="Heading1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bookmarkStart w:id="1" w:name="_Notes"/>
            <w:bookmarkEnd w:id="1"/>
            <w:r w:rsidRPr="00B523F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>C</w:t>
            </w:r>
            <w:r w:rsidR="00283BEF" w:rsidRPr="00B523F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urriculum Information: Lesson </w:t>
            </w:r>
            <w:r w:rsid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>4</w:t>
            </w:r>
            <w:r w:rsidRPr="00B523F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</w:t>
            </w:r>
            <w:r w:rsidR="002E0709" w:rsidRPr="00B523F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starts </w:t>
            </w:r>
            <w:r w:rsid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>March 21</w:t>
            </w:r>
            <w:r w:rsidR="00AA41D2" w:rsidRP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  <w:vertAlign w:val="superscript"/>
              </w:rPr>
              <w:t>st</w:t>
            </w:r>
            <w:r w:rsidR="002E0709" w:rsidRPr="00B523F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523F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through </w:t>
            </w:r>
            <w:r w:rsid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April </w:t>
            </w:r>
            <w:proofErr w:type="gramStart"/>
            <w:r w:rsid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>23</w:t>
            </w:r>
            <w:r w:rsidR="00AA41D2" w:rsidRP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  <w:vertAlign w:val="superscript"/>
              </w:rPr>
              <w:t>rd</w:t>
            </w:r>
            <w:proofErr w:type="gramEnd"/>
            <w:r w:rsidR="00AA41D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14:paraId="4D6BC68D" w14:textId="77777777" w:rsidR="009549CE" w:rsidRPr="009549CE" w:rsidRDefault="009549CE" w:rsidP="009549CE">
            <w:pPr>
              <w:pStyle w:val="Heading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proofErr w:type="gramStart"/>
            <w:r w:rsidRPr="009549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 order to</w:t>
            </w:r>
            <w:proofErr w:type="gramEnd"/>
            <w:r w:rsidRPr="009549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ensure our participants' success in the academy, we do request that you adhere to the da</w:t>
            </w:r>
            <w:r w:rsidR="0023336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y program's operating hours of 8:30 a.m. - 2:30 p.m.</w:t>
            </w:r>
          </w:p>
          <w:p w14:paraId="3AACEB16" w14:textId="77777777" w:rsidR="009549CE" w:rsidRPr="009549CE" w:rsidRDefault="009549CE" w:rsidP="009549CE">
            <w:pPr>
              <w:pStyle w:val="Heading1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9549C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As a re</w:t>
            </w:r>
            <w:r w:rsidR="00233362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minder, drop-off is between 8-8:30 a.m. and pick-up is between 2:30-3 p.m</w:t>
            </w:r>
            <w:r w:rsidRPr="009549CE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</w:t>
            </w:r>
          </w:p>
          <w:p w14:paraId="16C378FF" w14:textId="77777777" w:rsidR="009549CE" w:rsidRPr="009549CE" w:rsidRDefault="009549CE" w:rsidP="009549CE">
            <w:pPr>
              <w:pStyle w:val="Heading1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549C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Flag Raising and Pledge </w:t>
            </w:r>
            <w:r w:rsidR="00233362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of Allegiance – Daily at 8:45 a.m.</w:t>
            </w:r>
          </w:p>
          <w:p w14:paraId="6405857B" w14:textId="77777777" w:rsidR="00D01184" w:rsidRDefault="00D01184" w:rsidP="00F42122">
            <w:pPr>
              <w:pStyle w:val="Heading1"/>
            </w:pPr>
          </w:p>
        </w:tc>
      </w:tr>
    </w:tbl>
    <w:p w14:paraId="763ABBB8" w14:textId="197294FB" w:rsidR="00403A1A" w:rsidRPr="001535DA" w:rsidRDefault="00D25088" w:rsidP="001535DA">
      <w:pPr>
        <w:rPr>
          <w:rFonts w:ascii="Open Sans" w:hAnsi="Open Sans" w:cs="Open Sans"/>
          <w:color w:val="auto"/>
          <w:sz w:val="22"/>
          <w:szCs w:val="22"/>
          <w:u w:val="single"/>
        </w:rPr>
      </w:pPr>
      <w:r>
        <w:rPr>
          <w:rFonts w:cstheme="minorHAnsi"/>
          <w:noProof/>
          <w:color w:val="C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5AF1730" wp14:editId="1ADB1ED6">
            <wp:simplePos x="0" y="0"/>
            <wp:positionH relativeFrom="column">
              <wp:posOffset>9523095</wp:posOffset>
            </wp:positionH>
            <wp:positionV relativeFrom="paragraph">
              <wp:posOffset>5473065</wp:posOffset>
            </wp:positionV>
            <wp:extent cx="666750" cy="92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ialDay_Fla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A1A" w:rsidRPr="001535DA" w:rsidSect="00516B6F">
      <w:pgSz w:w="12240" w:h="15840"/>
      <w:pgMar w:top="288" w:right="288" w:bottom="288" w:left="28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0F241" w14:textId="77777777" w:rsidR="00516B6F" w:rsidRDefault="00516B6F">
      <w:pPr>
        <w:spacing w:before="0" w:after="0"/>
      </w:pPr>
      <w:r>
        <w:separator/>
      </w:r>
    </w:p>
  </w:endnote>
  <w:endnote w:type="continuationSeparator" w:id="0">
    <w:p w14:paraId="765F9789" w14:textId="77777777" w:rsidR="00516B6F" w:rsidRDefault="00516B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898C5" w14:textId="77777777" w:rsidR="00516B6F" w:rsidRDefault="00516B6F">
      <w:pPr>
        <w:spacing w:before="0" w:after="0"/>
      </w:pPr>
      <w:r>
        <w:separator/>
      </w:r>
    </w:p>
  </w:footnote>
  <w:footnote w:type="continuationSeparator" w:id="0">
    <w:p w14:paraId="3F29416B" w14:textId="77777777" w:rsidR="00516B6F" w:rsidRDefault="00516B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1.25pt;height:90.75pt;visibility:visible;mso-wrap-style:square" o:bullet="t">
        <v:imagedata r:id="rId1" o:title=""/>
      </v:shape>
    </w:pict>
  </w:numPicBullet>
  <w:numPicBullet w:numPicBulletId="1">
    <w:pict>
      <v:shape id="_x0000_i1031" type="#_x0000_t75" style="width:163.5pt;height:172.5pt;visibility:visible;mso-wrap-style:square" o:bullet="t">
        <v:imagedata r:id="rId2" o:title="present png"/>
      </v:shape>
    </w:pict>
  </w:numPicBullet>
  <w:abstractNum w:abstractNumId="0" w15:restartNumberingAfterBreak="0">
    <w:nsid w:val="5DC06AC8"/>
    <w:multiLevelType w:val="hybridMultilevel"/>
    <w:tmpl w:val="861097E6"/>
    <w:lvl w:ilvl="0" w:tplc="B9604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02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A3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85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C1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2A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40D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4C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4A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5779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tjQzsrA0MjQyMTBQ0lEKTi0uzszPAykwNq4FAN6OQiktAAAA"/>
    <w:docVar w:name="MonthEnd" w:val="2/28/2021"/>
    <w:docVar w:name="MonthStart" w:val="2/1/2021"/>
    <w:docVar w:name="WeekStart" w:val="1"/>
  </w:docVars>
  <w:rsids>
    <w:rsidRoot w:val="00A93A8C"/>
    <w:rsid w:val="00002A34"/>
    <w:rsid w:val="000105B5"/>
    <w:rsid w:val="00011F8B"/>
    <w:rsid w:val="00015CC9"/>
    <w:rsid w:val="000177DE"/>
    <w:rsid w:val="000200F9"/>
    <w:rsid w:val="000230BE"/>
    <w:rsid w:val="000305D6"/>
    <w:rsid w:val="000379A6"/>
    <w:rsid w:val="000411AB"/>
    <w:rsid w:val="000411EE"/>
    <w:rsid w:val="00047066"/>
    <w:rsid w:val="00051E70"/>
    <w:rsid w:val="00052AF3"/>
    <w:rsid w:val="0005603F"/>
    <w:rsid w:val="0005716A"/>
    <w:rsid w:val="00061DBD"/>
    <w:rsid w:val="000649AF"/>
    <w:rsid w:val="000676A5"/>
    <w:rsid w:val="00067836"/>
    <w:rsid w:val="00067D61"/>
    <w:rsid w:val="00082171"/>
    <w:rsid w:val="00082172"/>
    <w:rsid w:val="000875FC"/>
    <w:rsid w:val="00091D32"/>
    <w:rsid w:val="0009215C"/>
    <w:rsid w:val="00093FB0"/>
    <w:rsid w:val="00096711"/>
    <w:rsid w:val="0009781E"/>
    <w:rsid w:val="000A121D"/>
    <w:rsid w:val="000A1460"/>
    <w:rsid w:val="000A1C80"/>
    <w:rsid w:val="000A1ED4"/>
    <w:rsid w:val="000A28B7"/>
    <w:rsid w:val="000A3E29"/>
    <w:rsid w:val="000A5858"/>
    <w:rsid w:val="000A6126"/>
    <w:rsid w:val="000B2BB0"/>
    <w:rsid w:val="000B4C63"/>
    <w:rsid w:val="000B5BA4"/>
    <w:rsid w:val="000B60E7"/>
    <w:rsid w:val="000B720A"/>
    <w:rsid w:val="000C04B9"/>
    <w:rsid w:val="000C3BF5"/>
    <w:rsid w:val="000D0FCE"/>
    <w:rsid w:val="000D1A7B"/>
    <w:rsid w:val="000D2A61"/>
    <w:rsid w:val="000D47C6"/>
    <w:rsid w:val="000E5099"/>
    <w:rsid w:val="000E50AC"/>
    <w:rsid w:val="000E572E"/>
    <w:rsid w:val="000F270D"/>
    <w:rsid w:val="000F3B02"/>
    <w:rsid w:val="000F4EE4"/>
    <w:rsid w:val="000F525C"/>
    <w:rsid w:val="000F6EAA"/>
    <w:rsid w:val="000F704D"/>
    <w:rsid w:val="00102D23"/>
    <w:rsid w:val="00102EA1"/>
    <w:rsid w:val="0011300B"/>
    <w:rsid w:val="00113D30"/>
    <w:rsid w:val="0011458C"/>
    <w:rsid w:val="00114C82"/>
    <w:rsid w:val="00115FC2"/>
    <w:rsid w:val="00116D0A"/>
    <w:rsid w:val="00122816"/>
    <w:rsid w:val="00123BFA"/>
    <w:rsid w:val="001242AE"/>
    <w:rsid w:val="001268C2"/>
    <w:rsid w:val="001276AD"/>
    <w:rsid w:val="00130D17"/>
    <w:rsid w:val="001315CB"/>
    <w:rsid w:val="0013362D"/>
    <w:rsid w:val="00133EE2"/>
    <w:rsid w:val="00134E7A"/>
    <w:rsid w:val="001354EB"/>
    <w:rsid w:val="00137DDF"/>
    <w:rsid w:val="00140246"/>
    <w:rsid w:val="00140983"/>
    <w:rsid w:val="0014107C"/>
    <w:rsid w:val="00146326"/>
    <w:rsid w:val="001466AF"/>
    <w:rsid w:val="00150A79"/>
    <w:rsid w:val="001535DA"/>
    <w:rsid w:val="001537CF"/>
    <w:rsid w:val="00154A72"/>
    <w:rsid w:val="001559D1"/>
    <w:rsid w:val="00163038"/>
    <w:rsid w:val="00164D98"/>
    <w:rsid w:val="0016563B"/>
    <w:rsid w:val="0017240E"/>
    <w:rsid w:val="0017332E"/>
    <w:rsid w:val="0018703C"/>
    <w:rsid w:val="00191A86"/>
    <w:rsid w:val="00193C99"/>
    <w:rsid w:val="00194F0C"/>
    <w:rsid w:val="00195097"/>
    <w:rsid w:val="001A01DF"/>
    <w:rsid w:val="001A021F"/>
    <w:rsid w:val="001A0D68"/>
    <w:rsid w:val="001A200D"/>
    <w:rsid w:val="001A2455"/>
    <w:rsid w:val="001A3589"/>
    <w:rsid w:val="001A3994"/>
    <w:rsid w:val="001B0ABE"/>
    <w:rsid w:val="001B17A4"/>
    <w:rsid w:val="001B2711"/>
    <w:rsid w:val="001B37A0"/>
    <w:rsid w:val="001B436D"/>
    <w:rsid w:val="001B74B3"/>
    <w:rsid w:val="001B7610"/>
    <w:rsid w:val="001B7E0E"/>
    <w:rsid w:val="001C04DA"/>
    <w:rsid w:val="001C5003"/>
    <w:rsid w:val="001C6C6B"/>
    <w:rsid w:val="001D0237"/>
    <w:rsid w:val="001D45CC"/>
    <w:rsid w:val="001D6E6C"/>
    <w:rsid w:val="001D7145"/>
    <w:rsid w:val="001E1198"/>
    <w:rsid w:val="001E59B4"/>
    <w:rsid w:val="001E7D9A"/>
    <w:rsid w:val="001F5617"/>
    <w:rsid w:val="00200220"/>
    <w:rsid w:val="00204992"/>
    <w:rsid w:val="002101AF"/>
    <w:rsid w:val="00210B9E"/>
    <w:rsid w:val="0021132A"/>
    <w:rsid w:val="00212FC2"/>
    <w:rsid w:val="00214974"/>
    <w:rsid w:val="00214F05"/>
    <w:rsid w:val="00215193"/>
    <w:rsid w:val="00216835"/>
    <w:rsid w:val="00217066"/>
    <w:rsid w:val="0022017C"/>
    <w:rsid w:val="00223568"/>
    <w:rsid w:val="00225082"/>
    <w:rsid w:val="00225575"/>
    <w:rsid w:val="00226840"/>
    <w:rsid w:val="0022785A"/>
    <w:rsid w:val="00230154"/>
    <w:rsid w:val="00233362"/>
    <w:rsid w:val="00234B7F"/>
    <w:rsid w:val="0024282A"/>
    <w:rsid w:val="00244004"/>
    <w:rsid w:val="00246A4A"/>
    <w:rsid w:val="00247A53"/>
    <w:rsid w:val="00252AEA"/>
    <w:rsid w:val="00252F56"/>
    <w:rsid w:val="00255ACC"/>
    <w:rsid w:val="00257799"/>
    <w:rsid w:val="002602F6"/>
    <w:rsid w:val="00262405"/>
    <w:rsid w:val="00262D44"/>
    <w:rsid w:val="002640D9"/>
    <w:rsid w:val="00266880"/>
    <w:rsid w:val="00272203"/>
    <w:rsid w:val="00273161"/>
    <w:rsid w:val="00273816"/>
    <w:rsid w:val="00275869"/>
    <w:rsid w:val="002839E1"/>
    <w:rsid w:val="00283BEF"/>
    <w:rsid w:val="00286767"/>
    <w:rsid w:val="0028717D"/>
    <w:rsid w:val="00293B4E"/>
    <w:rsid w:val="00294301"/>
    <w:rsid w:val="002953D2"/>
    <w:rsid w:val="00297099"/>
    <w:rsid w:val="00297627"/>
    <w:rsid w:val="002A20F9"/>
    <w:rsid w:val="002A2FFA"/>
    <w:rsid w:val="002A4109"/>
    <w:rsid w:val="002A6F5C"/>
    <w:rsid w:val="002A7831"/>
    <w:rsid w:val="002A7AA2"/>
    <w:rsid w:val="002B27C8"/>
    <w:rsid w:val="002B4FA3"/>
    <w:rsid w:val="002B65DA"/>
    <w:rsid w:val="002B7B0A"/>
    <w:rsid w:val="002C18D2"/>
    <w:rsid w:val="002C2E49"/>
    <w:rsid w:val="002D3A9A"/>
    <w:rsid w:val="002D409C"/>
    <w:rsid w:val="002D4F6C"/>
    <w:rsid w:val="002D5DFF"/>
    <w:rsid w:val="002D655F"/>
    <w:rsid w:val="002E0709"/>
    <w:rsid w:val="002E0909"/>
    <w:rsid w:val="002E1360"/>
    <w:rsid w:val="002E1FD6"/>
    <w:rsid w:val="002E53BE"/>
    <w:rsid w:val="002F0362"/>
    <w:rsid w:val="002F1515"/>
    <w:rsid w:val="002F16D4"/>
    <w:rsid w:val="002F4282"/>
    <w:rsid w:val="002F6A5B"/>
    <w:rsid w:val="00305BCD"/>
    <w:rsid w:val="00307187"/>
    <w:rsid w:val="003128C6"/>
    <w:rsid w:val="00315190"/>
    <w:rsid w:val="00322BD8"/>
    <w:rsid w:val="00322DB2"/>
    <w:rsid w:val="00323C86"/>
    <w:rsid w:val="0032560D"/>
    <w:rsid w:val="00325728"/>
    <w:rsid w:val="003257E9"/>
    <w:rsid w:val="003271EC"/>
    <w:rsid w:val="0032747E"/>
    <w:rsid w:val="0033208E"/>
    <w:rsid w:val="00332AC2"/>
    <w:rsid w:val="00332D6B"/>
    <w:rsid w:val="0033632F"/>
    <w:rsid w:val="00340424"/>
    <w:rsid w:val="00342B18"/>
    <w:rsid w:val="0034312B"/>
    <w:rsid w:val="00344CFE"/>
    <w:rsid w:val="00345B3C"/>
    <w:rsid w:val="003461EF"/>
    <w:rsid w:val="003505B3"/>
    <w:rsid w:val="00352B50"/>
    <w:rsid w:val="00353E41"/>
    <w:rsid w:val="00355FE4"/>
    <w:rsid w:val="00360F0A"/>
    <w:rsid w:val="00360F24"/>
    <w:rsid w:val="00367572"/>
    <w:rsid w:val="00372836"/>
    <w:rsid w:val="00380E20"/>
    <w:rsid w:val="0038183F"/>
    <w:rsid w:val="00382160"/>
    <w:rsid w:val="00382E69"/>
    <w:rsid w:val="00383CB1"/>
    <w:rsid w:val="0038624F"/>
    <w:rsid w:val="00392E70"/>
    <w:rsid w:val="003941B9"/>
    <w:rsid w:val="00397D44"/>
    <w:rsid w:val="00397F3B"/>
    <w:rsid w:val="003A1BF8"/>
    <w:rsid w:val="003B0024"/>
    <w:rsid w:val="003B167D"/>
    <w:rsid w:val="003B2327"/>
    <w:rsid w:val="003B2AD4"/>
    <w:rsid w:val="003B4630"/>
    <w:rsid w:val="003C1EC3"/>
    <w:rsid w:val="003C45E0"/>
    <w:rsid w:val="003C5115"/>
    <w:rsid w:val="003D0AFD"/>
    <w:rsid w:val="003D30E3"/>
    <w:rsid w:val="003D33D7"/>
    <w:rsid w:val="003D3A66"/>
    <w:rsid w:val="003D68B4"/>
    <w:rsid w:val="003E1C97"/>
    <w:rsid w:val="003E4408"/>
    <w:rsid w:val="003E5A1A"/>
    <w:rsid w:val="003F120A"/>
    <w:rsid w:val="003F1F52"/>
    <w:rsid w:val="003F23DE"/>
    <w:rsid w:val="003F3CF4"/>
    <w:rsid w:val="003F4615"/>
    <w:rsid w:val="003F4C46"/>
    <w:rsid w:val="003F5250"/>
    <w:rsid w:val="003F61A5"/>
    <w:rsid w:val="003F6CE0"/>
    <w:rsid w:val="003F78DD"/>
    <w:rsid w:val="003F7AB6"/>
    <w:rsid w:val="00402784"/>
    <w:rsid w:val="00403A1A"/>
    <w:rsid w:val="00405DDD"/>
    <w:rsid w:val="00411B68"/>
    <w:rsid w:val="004132EC"/>
    <w:rsid w:val="0042256F"/>
    <w:rsid w:val="004239B4"/>
    <w:rsid w:val="00424F9A"/>
    <w:rsid w:val="00425834"/>
    <w:rsid w:val="00425C64"/>
    <w:rsid w:val="0042668D"/>
    <w:rsid w:val="0043729B"/>
    <w:rsid w:val="004373F2"/>
    <w:rsid w:val="0043744B"/>
    <w:rsid w:val="00441B46"/>
    <w:rsid w:val="004456D9"/>
    <w:rsid w:val="00445C89"/>
    <w:rsid w:val="004462E0"/>
    <w:rsid w:val="00447774"/>
    <w:rsid w:val="0045228E"/>
    <w:rsid w:val="00452A74"/>
    <w:rsid w:val="00452B22"/>
    <w:rsid w:val="00452BF1"/>
    <w:rsid w:val="00453AA4"/>
    <w:rsid w:val="004548A9"/>
    <w:rsid w:val="004552DF"/>
    <w:rsid w:val="004561FB"/>
    <w:rsid w:val="00456EAD"/>
    <w:rsid w:val="00461095"/>
    <w:rsid w:val="004627BF"/>
    <w:rsid w:val="00462B61"/>
    <w:rsid w:val="00467496"/>
    <w:rsid w:val="00470669"/>
    <w:rsid w:val="0047389B"/>
    <w:rsid w:val="00481950"/>
    <w:rsid w:val="0048260C"/>
    <w:rsid w:val="00484867"/>
    <w:rsid w:val="00485498"/>
    <w:rsid w:val="004855F9"/>
    <w:rsid w:val="00486671"/>
    <w:rsid w:val="0048772A"/>
    <w:rsid w:val="0049012A"/>
    <w:rsid w:val="004A2C5B"/>
    <w:rsid w:val="004A2D7C"/>
    <w:rsid w:val="004A2EA0"/>
    <w:rsid w:val="004A30E5"/>
    <w:rsid w:val="004A31F8"/>
    <w:rsid w:val="004A4351"/>
    <w:rsid w:val="004A499E"/>
    <w:rsid w:val="004A6B2C"/>
    <w:rsid w:val="004B0C78"/>
    <w:rsid w:val="004B157B"/>
    <w:rsid w:val="004B5064"/>
    <w:rsid w:val="004B5AC1"/>
    <w:rsid w:val="004B63A3"/>
    <w:rsid w:val="004C12C3"/>
    <w:rsid w:val="004C2C96"/>
    <w:rsid w:val="004C3DDA"/>
    <w:rsid w:val="004C57A6"/>
    <w:rsid w:val="004C613E"/>
    <w:rsid w:val="004D5ACC"/>
    <w:rsid w:val="004E01DE"/>
    <w:rsid w:val="004E2A77"/>
    <w:rsid w:val="004E3CDE"/>
    <w:rsid w:val="004F106F"/>
    <w:rsid w:val="004F2749"/>
    <w:rsid w:val="004F3C6B"/>
    <w:rsid w:val="005008DC"/>
    <w:rsid w:val="005025BE"/>
    <w:rsid w:val="005071F4"/>
    <w:rsid w:val="00510877"/>
    <w:rsid w:val="00516250"/>
    <w:rsid w:val="00516B6F"/>
    <w:rsid w:val="00520D63"/>
    <w:rsid w:val="0052129F"/>
    <w:rsid w:val="005239A6"/>
    <w:rsid w:val="00525FD5"/>
    <w:rsid w:val="005315A0"/>
    <w:rsid w:val="00531FAE"/>
    <w:rsid w:val="005343A2"/>
    <w:rsid w:val="00541110"/>
    <w:rsid w:val="00543DCD"/>
    <w:rsid w:val="00544DA0"/>
    <w:rsid w:val="00545EE1"/>
    <w:rsid w:val="00546080"/>
    <w:rsid w:val="00551DC4"/>
    <w:rsid w:val="00552488"/>
    <w:rsid w:val="005530F7"/>
    <w:rsid w:val="00553FF7"/>
    <w:rsid w:val="0055404A"/>
    <w:rsid w:val="005555DA"/>
    <w:rsid w:val="005559ED"/>
    <w:rsid w:val="00561EB3"/>
    <w:rsid w:val="0056464D"/>
    <w:rsid w:val="00564B93"/>
    <w:rsid w:val="005709A4"/>
    <w:rsid w:val="005731D7"/>
    <w:rsid w:val="0057669B"/>
    <w:rsid w:val="00576C34"/>
    <w:rsid w:val="00582C4D"/>
    <w:rsid w:val="0058457A"/>
    <w:rsid w:val="00584701"/>
    <w:rsid w:val="00590022"/>
    <w:rsid w:val="00590F34"/>
    <w:rsid w:val="005915BE"/>
    <w:rsid w:val="00591C0C"/>
    <w:rsid w:val="00593F1D"/>
    <w:rsid w:val="00595B20"/>
    <w:rsid w:val="00597531"/>
    <w:rsid w:val="00597806"/>
    <w:rsid w:val="005A1C2F"/>
    <w:rsid w:val="005A22CE"/>
    <w:rsid w:val="005A36B8"/>
    <w:rsid w:val="005B104B"/>
    <w:rsid w:val="005B1C17"/>
    <w:rsid w:val="005B36A8"/>
    <w:rsid w:val="005B613C"/>
    <w:rsid w:val="005B7853"/>
    <w:rsid w:val="005C3AF1"/>
    <w:rsid w:val="005C3E6F"/>
    <w:rsid w:val="005C52F4"/>
    <w:rsid w:val="005C6474"/>
    <w:rsid w:val="005D1635"/>
    <w:rsid w:val="005D3E48"/>
    <w:rsid w:val="005D733D"/>
    <w:rsid w:val="005E01D9"/>
    <w:rsid w:val="005E372C"/>
    <w:rsid w:val="005F1B07"/>
    <w:rsid w:val="005F1F79"/>
    <w:rsid w:val="005F45D0"/>
    <w:rsid w:val="005F782F"/>
    <w:rsid w:val="00601EEB"/>
    <w:rsid w:val="0060248F"/>
    <w:rsid w:val="00602DB3"/>
    <w:rsid w:val="00604AA7"/>
    <w:rsid w:val="00604E07"/>
    <w:rsid w:val="00605CE2"/>
    <w:rsid w:val="00605F7F"/>
    <w:rsid w:val="006069C8"/>
    <w:rsid w:val="006071A0"/>
    <w:rsid w:val="00607B4D"/>
    <w:rsid w:val="00610E6A"/>
    <w:rsid w:val="00611101"/>
    <w:rsid w:val="006117E8"/>
    <w:rsid w:val="00611988"/>
    <w:rsid w:val="00611A72"/>
    <w:rsid w:val="00614912"/>
    <w:rsid w:val="00614E20"/>
    <w:rsid w:val="006153A6"/>
    <w:rsid w:val="00616341"/>
    <w:rsid w:val="00623867"/>
    <w:rsid w:val="006244BD"/>
    <w:rsid w:val="00626F33"/>
    <w:rsid w:val="006270A9"/>
    <w:rsid w:val="00627443"/>
    <w:rsid w:val="00634265"/>
    <w:rsid w:val="006343F8"/>
    <w:rsid w:val="006344FD"/>
    <w:rsid w:val="00641725"/>
    <w:rsid w:val="00643406"/>
    <w:rsid w:val="00644FA8"/>
    <w:rsid w:val="00646FB0"/>
    <w:rsid w:val="00647420"/>
    <w:rsid w:val="00650E80"/>
    <w:rsid w:val="00653C14"/>
    <w:rsid w:val="00653D3C"/>
    <w:rsid w:val="0065632A"/>
    <w:rsid w:val="00656432"/>
    <w:rsid w:val="00656A77"/>
    <w:rsid w:val="00662D81"/>
    <w:rsid w:val="00663BF2"/>
    <w:rsid w:val="00666B45"/>
    <w:rsid w:val="00667DFB"/>
    <w:rsid w:val="00671C0B"/>
    <w:rsid w:val="00673EC7"/>
    <w:rsid w:val="00677289"/>
    <w:rsid w:val="00677E80"/>
    <w:rsid w:val="00677F06"/>
    <w:rsid w:val="00680EE9"/>
    <w:rsid w:val="006828C3"/>
    <w:rsid w:val="00682A46"/>
    <w:rsid w:val="00683522"/>
    <w:rsid w:val="00690B71"/>
    <w:rsid w:val="00697DA9"/>
    <w:rsid w:val="006A094C"/>
    <w:rsid w:val="006A21A2"/>
    <w:rsid w:val="006A54F5"/>
    <w:rsid w:val="006A6060"/>
    <w:rsid w:val="006A6549"/>
    <w:rsid w:val="006A6CA4"/>
    <w:rsid w:val="006B3715"/>
    <w:rsid w:val="006B3D5E"/>
    <w:rsid w:val="006B5D16"/>
    <w:rsid w:val="006B7375"/>
    <w:rsid w:val="006C4FCA"/>
    <w:rsid w:val="006C69A1"/>
    <w:rsid w:val="006D2287"/>
    <w:rsid w:val="006D2766"/>
    <w:rsid w:val="006D61B5"/>
    <w:rsid w:val="006E28C2"/>
    <w:rsid w:val="006E43AA"/>
    <w:rsid w:val="006E7809"/>
    <w:rsid w:val="006F134B"/>
    <w:rsid w:val="006F3D7A"/>
    <w:rsid w:val="006F6DF8"/>
    <w:rsid w:val="006F6EE8"/>
    <w:rsid w:val="00701348"/>
    <w:rsid w:val="0070140A"/>
    <w:rsid w:val="00701583"/>
    <w:rsid w:val="007021A6"/>
    <w:rsid w:val="00702707"/>
    <w:rsid w:val="00703BAE"/>
    <w:rsid w:val="00703BF2"/>
    <w:rsid w:val="00707DFC"/>
    <w:rsid w:val="00710C04"/>
    <w:rsid w:val="0071123D"/>
    <w:rsid w:val="0071160C"/>
    <w:rsid w:val="007175CD"/>
    <w:rsid w:val="00720FEF"/>
    <w:rsid w:val="007237B7"/>
    <w:rsid w:val="00733832"/>
    <w:rsid w:val="00734D12"/>
    <w:rsid w:val="0073523D"/>
    <w:rsid w:val="00735805"/>
    <w:rsid w:val="00736189"/>
    <w:rsid w:val="00736A72"/>
    <w:rsid w:val="0074033B"/>
    <w:rsid w:val="0074254F"/>
    <w:rsid w:val="0074400F"/>
    <w:rsid w:val="007449C3"/>
    <w:rsid w:val="0074505D"/>
    <w:rsid w:val="00745AF1"/>
    <w:rsid w:val="0075185F"/>
    <w:rsid w:val="0075609B"/>
    <w:rsid w:val="0075714C"/>
    <w:rsid w:val="00761677"/>
    <w:rsid w:val="00761D43"/>
    <w:rsid w:val="007644A5"/>
    <w:rsid w:val="0076451E"/>
    <w:rsid w:val="0076633D"/>
    <w:rsid w:val="00772161"/>
    <w:rsid w:val="007726C3"/>
    <w:rsid w:val="007735E4"/>
    <w:rsid w:val="00774A88"/>
    <w:rsid w:val="00774CB2"/>
    <w:rsid w:val="007758FE"/>
    <w:rsid w:val="00777CF1"/>
    <w:rsid w:val="007807CD"/>
    <w:rsid w:val="00781451"/>
    <w:rsid w:val="007828D7"/>
    <w:rsid w:val="00783DF5"/>
    <w:rsid w:val="00784491"/>
    <w:rsid w:val="007860C3"/>
    <w:rsid w:val="007879B7"/>
    <w:rsid w:val="00787A5B"/>
    <w:rsid w:val="00791B45"/>
    <w:rsid w:val="00794669"/>
    <w:rsid w:val="007958D2"/>
    <w:rsid w:val="007B02AD"/>
    <w:rsid w:val="007B06BD"/>
    <w:rsid w:val="007B108E"/>
    <w:rsid w:val="007B134F"/>
    <w:rsid w:val="007B1385"/>
    <w:rsid w:val="007C3833"/>
    <w:rsid w:val="007C4A26"/>
    <w:rsid w:val="007C50D8"/>
    <w:rsid w:val="007C593E"/>
    <w:rsid w:val="007C5A4D"/>
    <w:rsid w:val="007D3ACE"/>
    <w:rsid w:val="007D5FA6"/>
    <w:rsid w:val="007D740F"/>
    <w:rsid w:val="007E0236"/>
    <w:rsid w:val="007E06D1"/>
    <w:rsid w:val="007E0A01"/>
    <w:rsid w:val="007E153A"/>
    <w:rsid w:val="007E57C7"/>
    <w:rsid w:val="007E6AA4"/>
    <w:rsid w:val="007F0A54"/>
    <w:rsid w:val="007F1C61"/>
    <w:rsid w:val="007F302C"/>
    <w:rsid w:val="007F4DE5"/>
    <w:rsid w:val="007F6FAD"/>
    <w:rsid w:val="00800971"/>
    <w:rsid w:val="0080148B"/>
    <w:rsid w:val="008023F6"/>
    <w:rsid w:val="008029F1"/>
    <w:rsid w:val="0080389F"/>
    <w:rsid w:val="008043AD"/>
    <w:rsid w:val="008102FD"/>
    <w:rsid w:val="0081084E"/>
    <w:rsid w:val="0081128F"/>
    <w:rsid w:val="008115A0"/>
    <w:rsid w:val="00811B83"/>
    <w:rsid w:val="008161C7"/>
    <w:rsid w:val="00826727"/>
    <w:rsid w:val="00826EDD"/>
    <w:rsid w:val="00832F06"/>
    <w:rsid w:val="0083529D"/>
    <w:rsid w:val="008354A4"/>
    <w:rsid w:val="00836346"/>
    <w:rsid w:val="00840558"/>
    <w:rsid w:val="008521BE"/>
    <w:rsid w:val="00852625"/>
    <w:rsid w:val="0086089E"/>
    <w:rsid w:val="008622BF"/>
    <w:rsid w:val="00866320"/>
    <w:rsid w:val="00866D70"/>
    <w:rsid w:val="00867CA2"/>
    <w:rsid w:val="00867D88"/>
    <w:rsid w:val="00873D8E"/>
    <w:rsid w:val="0088201D"/>
    <w:rsid w:val="00882241"/>
    <w:rsid w:val="00883E9E"/>
    <w:rsid w:val="00884EB6"/>
    <w:rsid w:val="008859EF"/>
    <w:rsid w:val="00885ED3"/>
    <w:rsid w:val="00886904"/>
    <w:rsid w:val="008910B4"/>
    <w:rsid w:val="00892633"/>
    <w:rsid w:val="008A07B9"/>
    <w:rsid w:val="008A204D"/>
    <w:rsid w:val="008A3582"/>
    <w:rsid w:val="008A3A77"/>
    <w:rsid w:val="008A7894"/>
    <w:rsid w:val="008B2426"/>
    <w:rsid w:val="008B2CB3"/>
    <w:rsid w:val="008B65AF"/>
    <w:rsid w:val="008C0C03"/>
    <w:rsid w:val="008C275A"/>
    <w:rsid w:val="008C34B7"/>
    <w:rsid w:val="008C35FA"/>
    <w:rsid w:val="008D2080"/>
    <w:rsid w:val="008D544A"/>
    <w:rsid w:val="008D7E64"/>
    <w:rsid w:val="008E0AE0"/>
    <w:rsid w:val="008E13FF"/>
    <w:rsid w:val="008E363A"/>
    <w:rsid w:val="008E5894"/>
    <w:rsid w:val="008F2A30"/>
    <w:rsid w:val="008F490C"/>
    <w:rsid w:val="009006D9"/>
    <w:rsid w:val="00901596"/>
    <w:rsid w:val="00903794"/>
    <w:rsid w:val="00905168"/>
    <w:rsid w:val="00905847"/>
    <w:rsid w:val="00907BFE"/>
    <w:rsid w:val="00915528"/>
    <w:rsid w:val="00926789"/>
    <w:rsid w:val="009368AD"/>
    <w:rsid w:val="00937A2E"/>
    <w:rsid w:val="00941E45"/>
    <w:rsid w:val="00943BD5"/>
    <w:rsid w:val="00944A29"/>
    <w:rsid w:val="00945261"/>
    <w:rsid w:val="00952930"/>
    <w:rsid w:val="00952D21"/>
    <w:rsid w:val="009537DE"/>
    <w:rsid w:val="00953801"/>
    <w:rsid w:val="009549CE"/>
    <w:rsid w:val="00955D2D"/>
    <w:rsid w:val="00957DB3"/>
    <w:rsid w:val="00965784"/>
    <w:rsid w:val="00975B27"/>
    <w:rsid w:val="009839D7"/>
    <w:rsid w:val="00984F00"/>
    <w:rsid w:val="00992040"/>
    <w:rsid w:val="009942DF"/>
    <w:rsid w:val="009961F1"/>
    <w:rsid w:val="00997110"/>
    <w:rsid w:val="009A0178"/>
    <w:rsid w:val="009A0284"/>
    <w:rsid w:val="009A5BC3"/>
    <w:rsid w:val="009A7677"/>
    <w:rsid w:val="009B33EB"/>
    <w:rsid w:val="009B3C9F"/>
    <w:rsid w:val="009B4FB8"/>
    <w:rsid w:val="009B51E1"/>
    <w:rsid w:val="009B7B8B"/>
    <w:rsid w:val="009B7C01"/>
    <w:rsid w:val="009C01B8"/>
    <w:rsid w:val="009C2021"/>
    <w:rsid w:val="009C251A"/>
    <w:rsid w:val="009C3D74"/>
    <w:rsid w:val="009C4061"/>
    <w:rsid w:val="009C7B43"/>
    <w:rsid w:val="009D4EEC"/>
    <w:rsid w:val="009D59E8"/>
    <w:rsid w:val="009D7271"/>
    <w:rsid w:val="009E346A"/>
    <w:rsid w:val="009E43FA"/>
    <w:rsid w:val="009E7557"/>
    <w:rsid w:val="009F1407"/>
    <w:rsid w:val="009F1C41"/>
    <w:rsid w:val="009F2278"/>
    <w:rsid w:val="009F3D4B"/>
    <w:rsid w:val="009F468E"/>
    <w:rsid w:val="009F4BDA"/>
    <w:rsid w:val="009F5681"/>
    <w:rsid w:val="009F7E72"/>
    <w:rsid w:val="00A00138"/>
    <w:rsid w:val="00A029EB"/>
    <w:rsid w:val="00A06BC6"/>
    <w:rsid w:val="00A108EA"/>
    <w:rsid w:val="00A10A75"/>
    <w:rsid w:val="00A11184"/>
    <w:rsid w:val="00A14BAF"/>
    <w:rsid w:val="00A14D9F"/>
    <w:rsid w:val="00A14DA0"/>
    <w:rsid w:val="00A15A2E"/>
    <w:rsid w:val="00A17761"/>
    <w:rsid w:val="00A206D5"/>
    <w:rsid w:val="00A22756"/>
    <w:rsid w:val="00A243AA"/>
    <w:rsid w:val="00A245F4"/>
    <w:rsid w:val="00A259F0"/>
    <w:rsid w:val="00A3248C"/>
    <w:rsid w:val="00A34DDE"/>
    <w:rsid w:val="00A35AA7"/>
    <w:rsid w:val="00A4269E"/>
    <w:rsid w:val="00A51F29"/>
    <w:rsid w:val="00A5447C"/>
    <w:rsid w:val="00A622C2"/>
    <w:rsid w:val="00A62430"/>
    <w:rsid w:val="00A6370D"/>
    <w:rsid w:val="00A67B54"/>
    <w:rsid w:val="00A8391B"/>
    <w:rsid w:val="00A84517"/>
    <w:rsid w:val="00A854FA"/>
    <w:rsid w:val="00A85B1F"/>
    <w:rsid w:val="00A86558"/>
    <w:rsid w:val="00A90E0C"/>
    <w:rsid w:val="00A910E0"/>
    <w:rsid w:val="00A933B9"/>
    <w:rsid w:val="00A93A8C"/>
    <w:rsid w:val="00A96D4B"/>
    <w:rsid w:val="00A975F5"/>
    <w:rsid w:val="00A97B1B"/>
    <w:rsid w:val="00A97E50"/>
    <w:rsid w:val="00AA2685"/>
    <w:rsid w:val="00AA41D2"/>
    <w:rsid w:val="00AB0F9C"/>
    <w:rsid w:val="00AB64D9"/>
    <w:rsid w:val="00AC1CE3"/>
    <w:rsid w:val="00AC2C14"/>
    <w:rsid w:val="00AC3CEA"/>
    <w:rsid w:val="00AD0500"/>
    <w:rsid w:val="00AD0AFB"/>
    <w:rsid w:val="00AD0BB6"/>
    <w:rsid w:val="00AD1FE4"/>
    <w:rsid w:val="00AD3D09"/>
    <w:rsid w:val="00AD42EE"/>
    <w:rsid w:val="00AD7E23"/>
    <w:rsid w:val="00AE0B85"/>
    <w:rsid w:val="00AE3BB4"/>
    <w:rsid w:val="00AE3E7B"/>
    <w:rsid w:val="00AF1D8F"/>
    <w:rsid w:val="00AF2C3C"/>
    <w:rsid w:val="00AF535E"/>
    <w:rsid w:val="00B00724"/>
    <w:rsid w:val="00B02009"/>
    <w:rsid w:val="00B03068"/>
    <w:rsid w:val="00B05F4E"/>
    <w:rsid w:val="00B07719"/>
    <w:rsid w:val="00B110E2"/>
    <w:rsid w:val="00B11928"/>
    <w:rsid w:val="00B14A77"/>
    <w:rsid w:val="00B2124A"/>
    <w:rsid w:val="00B22C94"/>
    <w:rsid w:val="00B23B12"/>
    <w:rsid w:val="00B273DE"/>
    <w:rsid w:val="00B339C4"/>
    <w:rsid w:val="00B3564E"/>
    <w:rsid w:val="00B36675"/>
    <w:rsid w:val="00B379AA"/>
    <w:rsid w:val="00B41F64"/>
    <w:rsid w:val="00B42E10"/>
    <w:rsid w:val="00B44143"/>
    <w:rsid w:val="00B44C30"/>
    <w:rsid w:val="00B47273"/>
    <w:rsid w:val="00B51D50"/>
    <w:rsid w:val="00B523FA"/>
    <w:rsid w:val="00B532C2"/>
    <w:rsid w:val="00B54B37"/>
    <w:rsid w:val="00B62D50"/>
    <w:rsid w:val="00B63C60"/>
    <w:rsid w:val="00B64158"/>
    <w:rsid w:val="00B70F6B"/>
    <w:rsid w:val="00B71BB7"/>
    <w:rsid w:val="00B72789"/>
    <w:rsid w:val="00B75868"/>
    <w:rsid w:val="00B81008"/>
    <w:rsid w:val="00B81BD4"/>
    <w:rsid w:val="00B831EB"/>
    <w:rsid w:val="00B85E33"/>
    <w:rsid w:val="00B86034"/>
    <w:rsid w:val="00B86415"/>
    <w:rsid w:val="00B86522"/>
    <w:rsid w:val="00B9065D"/>
    <w:rsid w:val="00B92188"/>
    <w:rsid w:val="00B93485"/>
    <w:rsid w:val="00B955F6"/>
    <w:rsid w:val="00BA1C08"/>
    <w:rsid w:val="00BA282F"/>
    <w:rsid w:val="00BA34B7"/>
    <w:rsid w:val="00BA3DFD"/>
    <w:rsid w:val="00BA57F1"/>
    <w:rsid w:val="00BA5A6F"/>
    <w:rsid w:val="00BB51C9"/>
    <w:rsid w:val="00BB5A26"/>
    <w:rsid w:val="00BB6907"/>
    <w:rsid w:val="00BB740C"/>
    <w:rsid w:val="00BC03F5"/>
    <w:rsid w:val="00BC2A7A"/>
    <w:rsid w:val="00BC3E29"/>
    <w:rsid w:val="00BC4922"/>
    <w:rsid w:val="00BC5B7C"/>
    <w:rsid w:val="00BD24F9"/>
    <w:rsid w:val="00BD4931"/>
    <w:rsid w:val="00BD5871"/>
    <w:rsid w:val="00BD5EA1"/>
    <w:rsid w:val="00BD6822"/>
    <w:rsid w:val="00BD739C"/>
    <w:rsid w:val="00BE07E0"/>
    <w:rsid w:val="00BE2E8B"/>
    <w:rsid w:val="00BE3483"/>
    <w:rsid w:val="00BE5C35"/>
    <w:rsid w:val="00BE7AFB"/>
    <w:rsid w:val="00BF1E75"/>
    <w:rsid w:val="00BF7308"/>
    <w:rsid w:val="00C038CC"/>
    <w:rsid w:val="00C04515"/>
    <w:rsid w:val="00C069FF"/>
    <w:rsid w:val="00C06DCF"/>
    <w:rsid w:val="00C1215B"/>
    <w:rsid w:val="00C12EF7"/>
    <w:rsid w:val="00C140E7"/>
    <w:rsid w:val="00C158CC"/>
    <w:rsid w:val="00C17B1A"/>
    <w:rsid w:val="00C20ADD"/>
    <w:rsid w:val="00C22325"/>
    <w:rsid w:val="00C23950"/>
    <w:rsid w:val="00C25F8A"/>
    <w:rsid w:val="00C27A56"/>
    <w:rsid w:val="00C31C15"/>
    <w:rsid w:val="00C31DF7"/>
    <w:rsid w:val="00C32430"/>
    <w:rsid w:val="00C361FA"/>
    <w:rsid w:val="00C44853"/>
    <w:rsid w:val="00C47068"/>
    <w:rsid w:val="00C5020D"/>
    <w:rsid w:val="00C505C8"/>
    <w:rsid w:val="00C5060C"/>
    <w:rsid w:val="00C56BBD"/>
    <w:rsid w:val="00C6048E"/>
    <w:rsid w:val="00C6176D"/>
    <w:rsid w:val="00C6260E"/>
    <w:rsid w:val="00C64281"/>
    <w:rsid w:val="00C677CA"/>
    <w:rsid w:val="00C732B5"/>
    <w:rsid w:val="00C77523"/>
    <w:rsid w:val="00C8100C"/>
    <w:rsid w:val="00C82044"/>
    <w:rsid w:val="00C83671"/>
    <w:rsid w:val="00C84F74"/>
    <w:rsid w:val="00C84F87"/>
    <w:rsid w:val="00C86D71"/>
    <w:rsid w:val="00C91231"/>
    <w:rsid w:val="00C91640"/>
    <w:rsid w:val="00C93C00"/>
    <w:rsid w:val="00C95E3A"/>
    <w:rsid w:val="00C966B4"/>
    <w:rsid w:val="00C969BB"/>
    <w:rsid w:val="00C97AE5"/>
    <w:rsid w:val="00CA0305"/>
    <w:rsid w:val="00CA09D2"/>
    <w:rsid w:val="00CA1AEA"/>
    <w:rsid w:val="00CA37A7"/>
    <w:rsid w:val="00CA3E49"/>
    <w:rsid w:val="00CA4364"/>
    <w:rsid w:val="00CA47F5"/>
    <w:rsid w:val="00CA573B"/>
    <w:rsid w:val="00CA780B"/>
    <w:rsid w:val="00CB2598"/>
    <w:rsid w:val="00CB2D25"/>
    <w:rsid w:val="00CB4FC9"/>
    <w:rsid w:val="00CC07E8"/>
    <w:rsid w:val="00CC34F2"/>
    <w:rsid w:val="00CC54CA"/>
    <w:rsid w:val="00CD2B2C"/>
    <w:rsid w:val="00CD40EF"/>
    <w:rsid w:val="00CD45C0"/>
    <w:rsid w:val="00CD56A8"/>
    <w:rsid w:val="00CD7491"/>
    <w:rsid w:val="00CE32DD"/>
    <w:rsid w:val="00CE42B5"/>
    <w:rsid w:val="00CE5449"/>
    <w:rsid w:val="00CE5FF5"/>
    <w:rsid w:val="00CF1D7B"/>
    <w:rsid w:val="00CF1EB0"/>
    <w:rsid w:val="00CF2CE6"/>
    <w:rsid w:val="00CF4783"/>
    <w:rsid w:val="00CF52F8"/>
    <w:rsid w:val="00D0057D"/>
    <w:rsid w:val="00D01184"/>
    <w:rsid w:val="00D01F25"/>
    <w:rsid w:val="00D03588"/>
    <w:rsid w:val="00D03FFF"/>
    <w:rsid w:val="00D04BA9"/>
    <w:rsid w:val="00D05C81"/>
    <w:rsid w:val="00D0688C"/>
    <w:rsid w:val="00D11016"/>
    <w:rsid w:val="00D1278E"/>
    <w:rsid w:val="00D13A8D"/>
    <w:rsid w:val="00D2127D"/>
    <w:rsid w:val="00D2448E"/>
    <w:rsid w:val="00D25088"/>
    <w:rsid w:val="00D2631D"/>
    <w:rsid w:val="00D32D8E"/>
    <w:rsid w:val="00D33DF0"/>
    <w:rsid w:val="00D33E0B"/>
    <w:rsid w:val="00D34210"/>
    <w:rsid w:val="00D342F2"/>
    <w:rsid w:val="00D3583B"/>
    <w:rsid w:val="00D36828"/>
    <w:rsid w:val="00D379A8"/>
    <w:rsid w:val="00D40A20"/>
    <w:rsid w:val="00D42E74"/>
    <w:rsid w:val="00D450B4"/>
    <w:rsid w:val="00D46178"/>
    <w:rsid w:val="00D47359"/>
    <w:rsid w:val="00D50101"/>
    <w:rsid w:val="00D510EF"/>
    <w:rsid w:val="00D514EF"/>
    <w:rsid w:val="00D52C57"/>
    <w:rsid w:val="00D52D04"/>
    <w:rsid w:val="00D54ED0"/>
    <w:rsid w:val="00D55009"/>
    <w:rsid w:val="00D603C0"/>
    <w:rsid w:val="00D608AE"/>
    <w:rsid w:val="00D6238D"/>
    <w:rsid w:val="00D62ED5"/>
    <w:rsid w:val="00D65CD6"/>
    <w:rsid w:val="00D7060F"/>
    <w:rsid w:val="00D72400"/>
    <w:rsid w:val="00D73002"/>
    <w:rsid w:val="00D775B1"/>
    <w:rsid w:val="00D8002E"/>
    <w:rsid w:val="00D8383D"/>
    <w:rsid w:val="00D924A9"/>
    <w:rsid w:val="00D94842"/>
    <w:rsid w:val="00D97C78"/>
    <w:rsid w:val="00DA0584"/>
    <w:rsid w:val="00DA3C9A"/>
    <w:rsid w:val="00DA6DFC"/>
    <w:rsid w:val="00DA7EE3"/>
    <w:rsid w:val="00DB1D7F"/>
    <w:rsid w:val="00DB4294"/>
    <w:rsid w:val="00DB7267"/>
    <w:rsid w:val="00DC4B25"/>
    <w:rsid w:val="00DC7DCE"/>
    <w:rsid w:val="00DD0FB6"/>
    <w:rsid w:val="00DD3452"/>
    <w:rsid w:val="00DD41D6"/>
    <w:rsid w:val="00DD5813"/>
    <w:rsid w:val="00DD6117"/>
    <w:rsid w:val="00DD65AB"/>
    <w:rsid w:val="00DD6DBC"/>
    <w:rsid w:val="00DE09BE"/>
    <w:rsid w:val="00DE55D4"/>
    <w:rsid w:val="00DE5F13"/>
    <w:rsid w:val="00DF16CA"/>
    <w:rsid w:val="00DF4144"/>
    <w:rsid w:val="00DF487B"/>
    <w:rsid w:val="00DF603C"/>
    <w:rsid w:val="00DF6967"/>
    <w:rsid w:val="00E01284"/>
    <w:rsid w:val="00E0602F"/>
    <w:rsid w:val="00E10613"/>
    <w:rsid w:val="00E10A4F"/>
    <w:rsid w:val="00E13B65"/>
    <w:rsid w:val="00E15946"/>
    <w:rsid w:val="00E166BD"/>
    <w:rsid w:val="00E16F4F"/>
    <w:rsid w:val="00E17A71"/>
    <w:rsid w:val="00E2088D"/>
    <w:rsid w:val="00E21946"/>
    <w:rsid w:val="00E232E4"/>
    <w:rsid w:val="00E30A15"/>
    <w:rsid w:val="00E322A3"/>
    <w:rsid w:val="00E3279F"/>
    <w:rsid w:val="00E5119E"/>
    <w:rsid w:val="00E52DE5"/>
    <w:rsid w:val="00E53C49"/>
    <w:rsid w:val="00E54F46"/>
    <w:rsid w:val="00E554B4"/>
    <w:rsid w:val="00E566DC"/>
    <w:rsid w:val="00E56D86"/>
    <w:rsid w:val="00E60039"/>
    <w:rsid w:val="00E62AC9"/>
    <w:rsid w:val="00E667B1"/>
    <w:rsid w:val="00E71032"/>
    <w:rsid w:val="00E73068"/>
    <w:rsid w:val="00E75540"/>
    <w:rsid w:val="00E75F34"/>
    <w:rsid w:val="00E81903"/>
    <w:rsid w:val="00E82DC6"/>
    <w:rsid w:val="00E835C6"/>
    <w:rsid w:val="00E85028"/>
    <w:rsid w:val="00E87429"/>
    <w:rsid w:val="00E90B39"/>
    <w:rsid w:val="00E91B3D"/>
    <w:rsid w:val="00E92111"/>
    <w:rsid w:val="00E9375A"/>
    <w:rsid w:val="00E93FC9"/>
    <w:rsid w:val="00E9582E"/>
    <w:rsid w:val="00EA2281"/>
    <w:rsid w:val="00EA3A3A"/>
    <w:rsid w:val="00EA40F8"/>
    <w:rsid w:val="00EA6773"/>
    <w:rsid w:val="00EB1E7C"/>
    <w:rsid w:val="00EB2AE4"/>
    <w:rsid w:val="00EB2DC3"/>
    <w:rsid w:val="00EB36D7"/>
    <w:rsid w:val="00EB5110"/>
    <w:rsid w:val="00EB722E"/>
    <w:rsid w:val="00EC043F"/>
    <w:rsid w:val="00EC54C0"/>
    <w:rsid w:val="00ED1CEE"/>
    <w:rsid w:val="00EE04A8"/>
    <w:rsid w:val="00EE113E"/>
    <w:rsid w:val="00EE3131"/>
    <w:rsid w:val="00EE39B7"/>
    <w:rsid w:val="00EE4A99"/>
    <w:rsid w:val="00EE7AA1"/>
    <w:rsid w:val="00EF0B3A"/>
    <w:rsid w:val="00EF288B"/>
    <w:rsid w:val="00EF3334"/>
    <w:rsid w:val="00EF4C4E"/>
    <w:rsid w:val="00EF58C4"/>
    <w:rsid w:val="00EF67C6"/>
    <w:rsid w:val="00EF7B89"/>
    <w:rsid w:val="00F00F1E"/>
    <w:rsid w:val="00F00F77"/>
    <w:rsid w:val="00F026D7"/>
    <w:rsid w:val="00F02770"/>
    <w:rsid w:val="00F04DB9"/>
    <w:rsid w:val="00F15060"/>
    <w:rsid w:val="00F1592C"/>
    <w:rsid w:val="00F215C2"/>
    <w:rsid w:val="00F22016"/>
    <w:rsid w:val="00F26777"/>
    <w:rsid w:val="00F27D6A"/>
    <w:rsid w:val="00F30F5F"/>
    <w:rsid w:val="00F326BD"/>
    <w:rsid w:val="00F32D61"/>
    <w:rsid w:val="00F3320D"/>
    <w:rsid w:val="00F37133"/>
    <w:rsid w:val="00F378CA"/>
    <w:rsid w:val="00F408F9"/>
    <w:rsid w:val="00F40DAE"/>
    <w:rsid w:val="00F42122"/>
    <w:rsid w:val="00F439E4"/>
    <w:rsid w:val="00F43B6E"/>
    <w:rsid w:val="00F54B21"/>
    <w:rsid w:val="00F65D39"/>
    <w:rsid w:val="00F660EB"/>
    <w:rsid w:val="00F74A24"/>
    <w:rsid w:val="00F76709"/>
    <w:rsid w:val="00F76AE2"/>
    <w:rsid w:val="00F77066"/>
    <w:rsid w:val="00F81CD1"/>
    <w:rsid w:val="00F8388B"/>
    <w:rsid w:val="00F86FFC"/>
    <w:rsid w:val="00F91637"/>
    <w:rsid w:val="00F92AD7"/>
    <w:rsid w:val="00F9376A"/>
    <w:rsid w:val="00F9491D"/>
    <w:rsid w:val="00F9507B"/>
    <w:rsid w:val="00FA19D6"/>
    <w:rsid w:val="00FA1AD6"/>
    <w:rsid w:val="00FA237A"/>
    <w:rsid w:val="00FA2DDC"/>
    <w:rsid w:val="00FA62F8"/>
    <w:rsid w:val="00FB11EE"/>
    <w:rsid w:val="00FB35B8"/>
    <w:rsid w:val="00FC11B2"/>
    <w:rsid w:val="00FC13CE"/>
    <w:rsid w:val="00FC2C32"/>
    <w:rsid w:val="00FC642C"/>
    <w:rsid w:val="00FD0EE8"/>
    <w:rsid w:val="00FD12EE"/>
    <w:rsid w:val="00FD3CA8"/>
    <w:rsid w:val="00FD3D22"/>
    <w:rsid w:val="00FD4136"/>
    <w:rsid w:val="00FD494C"/>
    <w:rsid w:val="00FD5DA7"/>
    <w:rsid w:val="00FD5E51"/>
    <w:rsid w:val="00FE28C3"/>
    <w:rsid w:val="00FE7531"/>
    <w:rsid w:val="00FF1DAF"/>
    <w:rsid w:val="00FF4FF5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8A5130"/>
  <w15:docId w15:val="{D04BD583-D9B9-4FF1-81E6-7DCE4B3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C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ADD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character" w:styleId="Strong">
    <w:name w:val="Strong"/>
    <w:basedOn w:val="DefaultParagraphFont"/>
    <w:uiPriority w:val="22"/>
    <w:qFormat/>
    <w:rsid w:val="00E166B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0ADD"/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29EB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rsid w:val="007C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ams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D8E7-9AFE-45CB-AE87-B9D7A9A2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rodriguez</dc:creator>
  <cp:keywords/>
  <dc:description/>
  <cp:lastModifiedBy>Dawn Zattau</cp:lastModifiedBy>
  <cp:revision>2</cp:revision>
  <cp:lastPrinted>2024-03-25T13:15:00Z</cp:lastPrinted>
  <dcterms:created xsi:type="dcterms:W3CDTF">2024-04-22T19:41:00Z</dcterms:created>
  <dcterms:modified xsi:type="dcterms:W3CDTF">2024-04-22T19:41:00Z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